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16" w:rsidRPr="009152A9" w:rsidRDefault="00C70516" w:rsidP="008C031B">
      <w:pPr>
        <w:ind w:right="28"/>
        <w:rPr>
          <w:sz w:val="28"/>
          <w:szCs w:val="28"/>
        </w:rPr>
      </w:pPr>
      <w:bookmarkStart w:id="0" w:name="_GoBack"/>
      <w:bookmarkEnd w:id="0"/>
    </w:p>
    <w:p w:rsidR="00C70516" w:rsidRPr="009152A9" w:rsidRDefault="00C70516" w:rsidP="009152A9">
      <w:pPr>
        <w:jc w:val="center"/>
        <w:rPr>
          <w:b/>
          <w:sz w:val="22"/>
          <w:szCs w:val="22"/>
        </w:rPr>
      </w:pPr>
      <w:r w:rsidRPr="009152A9">
        <w:rPr>
          <w:b/>
          <w:sz w:val="28"/>
          <w:szCs w:val="28"/>
        </w:rPr>
        <w:t>Vyjádření lékaře o zdravotním stavu zájemce o</w:t>
      </w:r>
      <w:r w:rsidR="009152A9" w:rsidRPr="009152A9">
        <w:rPr>
          <w:b/>
          <w:sz w:val="28"/>
          <w:szCs w:val="28"/>
        </w:rPr>
        <w:t xml:space="preserve"> umístění do Domova pro seniory </w:t>
      </w:r>
      <w:r w:rsidRPr="009152A9">
        <w:rPr>
          <w:b/>
          <w:sz w:val="28"/>
          <w:szCs w:val="28"/>
        </w:rPr>
        <w:t>Dobřichovice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Cs w:val="0"/>
          <w:sz w:val="22"/>
          <w:szCs w:val="22"/>
        </w:rPr>
      </w:pPr>
      <w:r w:rsidRPr="009152A9">
        <w:rPr>
          <w:sz w:val="22"/>
          <w:szCs w:val="22"/>
        </w:rPr>
        <w:t>Žadatel/</w:t>
      </w:r>
      <w:proofErr w:type="spellStart"/>
      <w:r w:rsidRPr="009152A9">
        <w:rPr>
          <w:sz w:val="22"/>
          <w:szCs w:val="22"/>
        </w:rPr>
        <w:t>ka</w:t>
      </w:r>
      <w:proofErr w:type="spellEnd"/>
      <w:r w:rsidRPr="009152A9">
        <w:rPr>
          <w:bCs w:val="0"/>
          <w:sz w:val="22"/>
          <w:szCs w:val="22"/>
        </w:rPr>
        <w:t>: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Cs w:val="0"/>
          <w:sz w:val="22"/>
          <w:szCs w:val="22"/>
        </w:rPr>
      </w:pPr>
    </w:p>
    <w:p w:rsidR="00C70516" w:rsidRPr="009152A9" w:rsidRDefault="009152A9" w:rsidP="00C70516">
      <w:pPr>
        <w:pStyle w:val="Zkladntext"/>
        <w:spacing w:line="276" w:lineRule="auto"/>
        <w:jc w:val="both"/>
        <w:rPr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Jméno…………………………P</w:t>
      </w:r>
      <w:r w:rsidR="00C70516" w:rsidRPr="009152A9">
        <w:rPr>
          <w:b w:val="0"/>
          <w:bCs w:val="0"/>
          <w:sz w:val="22"/>
          <w:szCs w:val="22"/>
        </w:rPr>
        <w:t>říjmení…………………………...……………</w:t>
      </w:r>
      <w:r w:rsidR="00C70516" w:rsidRPr="009152A9">
        <w:rPr>
          <w:b w:val="0"/>
          <w:bCs w:val="0"/>
          <w:sz w:val="22"/>
          <w:szCs w:val="22"/>
        </w:rPr>
        <w:t>………</w:t>
      </w:r>
      <w:proofErr w:type="gramStart"/>
      <w:r w:rsidR="00C70516" w:rsidRPr="009152A9">
        <w:rPr>
          <w:b w:val="0"/>
          <w:bCs w:val="0"/>
          <w:sz w:val="22"/>
          <w:szCs w:val="22"/>
        </w:rPr>
        <w:t>……</w:t>
      </w:r>
      <w:r w:rsidRPr="009152A9">
        <w:rPr>
          <w:b w:val="0"/>
          <w:bCs w:val="0"/>
          <w:sz w:val="22"/>
          <w:szCs w:val="22"/>
        </w:rPr>
        <w:t>.</w:t>
      </w:r>
      <w:proofErr w:type="gramEnd"/>
      <w:r w:rsidRPr="009152A9">
        <w:rPr>
          <w:b w:val="0"/>
          <w:bCs w:val="0"/>
          <w:sz w:val="22"/>
          <w:szCs w:val="22"/>
        </w:rPr>
        <w:t>T</w:t>
      </w:r>
      <w:r w:rsidR="00C70516" w:rsidRPr="009152A9">
        <w:rPr>
          <w:b w:val="0"/>
          <w:bCs w:val="0"/>
          <w:sz w:val="22"/>
          <w:szCs w:val="22"/>
        </w:rPr>
        <w:t>itul…………...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Datum narození: ………………</w:t>
      </w:r>
      <w:proofErr w:type="gramStart"/>
      <w:r w:rsidRPr="009152A9">
        <w:rPr>
          <w:b w:val="0"/>
          <w:bCs w:val="0"/>
          <w:sz w:val="22"/>
          <w:szCs w:val="22"/>
        </w:rPr>
        <w:t>…….</w:t>
      </w:r>
      <w:proofErr w:type="gramEnd"/>
      <w:r w:rsidRPr="009152A9">
        <w:rPr>
          <w:b w:val="0"/>
          <w:bCs w:val="0"/>
          <w:sz w:val="22"/>
          <w:szCs w:val="22"/>
        </w:rPr>
        <w:t>.….……...</w:t>
      </w:r>
      <w:r w:rsidRPr="009152A9">
        <w:rPr>
          <w:b w:val="0"/>
          <w:bCs w:val="0"/>
          <w:sz w:val="22"/>
          <w:szCs w:val="22"/>
        </w:rPr>
        <w:t>.......</w:t>
      </w:r>
      <w:r w:rsidRPr="009152A9">
        <w:rPr>
          <w:b w:val="0"/>
          <w:bCs w:val="0"/>
          <w:sz w:val="22"/>
          <w:szCs w:val="22"/>
        </w:rPr>
        <w:t>Zdravotní pojišťovna:…………………………………...</w:t>
      </w:r>
      <w:r w:rsidRPr="009152A9">
        <w:rPr>
          <w:b w:val="0"/>
          <w:bCs w:val="0"/>
          <w:sz w:val="22"/>
          <w:szCs w:val="22"/>
        </w:rPr>
        <w:t>.</w:t>
      </w:r>
      <w:r w:rsidRPr="009152A9">
        <w:rPr>
          <w:b w:val="0"/>
          <w:bCs w:val="0"/>
          <w:sz w:val="22"/>
          <w:szCs w:val="22"/>
        </w:rPr>
        <w:t xml:space="preserve"> 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Místo </w:t>
      </w:r>
      <w:r w:rsidRPr="009152A9">
        <w:rPr>
          <w:b w:val="0"/>
          <w:bCs w:val="0"/>
          <w:sz w:val="22"/>
          <w:szCs w:val="22"/>
        </w:rPr>
        <w:t xml:space="preserve">trvalého bydliště </w:t>
      </w:r>
      <w:r w:rsidRPr="009152A9">
        <w:rPr>
          <w:b w:val="0"/>
          <w:bCs w:val="0"/>
          <w:sz w:val="22"/>
          <w:szCs w:val="22"/>
        </w:rPr>
        <w:t>………………………………...…………………………………………………</w:t>
      </w:r>
      <w:proofErr w:type="gramStart"/>
      <w:r w:rsidRPr="009152A9">
        <w:rPr>
          <w:b w:val="0"/>
          <w:bCs w:val="0"/>
          <w:sz w:val="22"/>
          <w:szCs w:val="22"/>
        </w:rPr>
        <w:t>…….</w:t>
      </w:r>
      <w:proofErr w:type="gramEnd"/>
      <w:r w:rsidRPr="009152A9">
        <w:rPr>
          <w:b w:val="0"/>
          <w:bCs w:val="0"/>
          <w:sz w:val="22"/>
          <w:szCs w:val="22"/>
        </w:rPr>
        <w:t>.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sz w:val="22"/>
          <w:szCs w:val="22"/>
        </w:rPr>
      </w:pPr>
      <w:r w:rsidRPr="009152A9">
        <w:rPr>
          <w:sz w:val="22"/>
          <w:szCs w:val="22"/>
        </w:rPr>
        <w:t>Diagnóza: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b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sz w:val="22"/>
          <w:szCs w:val="22"/>
        </w:rPr>
      </w:pPr>
      <w:r w:rsidRPr="009152A9">
        <w:rPr>
          <w:sz w:val="22"/>
          <w:szCs w:val="22"/>
        </w:rPr>
        <w:t>Dieta č.:</w:t>
      </w:r>
    </w:p>
    <w:p w:rsidR="00C70516" w:rsidRPr="009152A9" w:rsidRDefault="00C70516" w:rsidP="00C70516">
      <w:pPr>
        <w:pStyle w:val="Zkladntext"/>
        <w:spacing w:line="276" w:lineRule="auto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276" w:lineRule="auto"/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Alergie: 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  <w:bookmarkStart w:id="1" w:name="Zaškrtávací1"/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  <w:r w:rsidRPr="009152A9">
        <w:rPr>
          <w:sz w:val="22"/>
          <w:szCs w:val="22"/>
          <w:u w:val="single"/>
        </w:rPr>
        <w:t>Základní péče a hygienická opatření</w:t>
      </w:r>
      <w:r w:rsidRPr="009152A9">
        <w:rPr>
          <w:sz w:val="22"/>
          <w:szCs w:val="22"/>
        </w:rPr>
        <w:t>: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  <w:r w:rsidRPr="009152A9">
        <w:rPr>
          <w:bCs w:val="0"/>
          <w:sz w:val="22"/>
          <w:szCs w:val="22"/>
        </w:rPr>
        <w:t xml:space="preserve"> 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  <w:r w:rsidRPr="009152A9">
        <w:rPr>
          <w:bCs w:val="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Cs w:val="0"/>
          <w:sz w:val="22"/>
          <w:szCs w:val="22"/>
        </w:rPr>
        <w:instrText xml:space="preserve"> FORMCHECKBOX </w:instrText>
      </w:r>
      <w:r w:rsidRPr="009152A9">
        <w:rPr>
          <w:bCs w:val="0"/>
          <w:sz w:val="22"/>
          <w:szCs w:val="22"/>
        </w:rPr>
      </w:r>
      <w:r w:rsidRPr="009152A9">
        <w:rPr>
          <w:bCs w:val="0"/>
          <w:sz w:val="22"/>
          <w:szCs w:val="22"/>
        </w:rPr>
        <w:fldChar w:fldCharType="separate"/>
      </w:r>
      <w:r w:rsidRPr="009152A9">
        <w:rPr>
          <w:bCs w:val="0"/>
          <w:sz w:val="22"/>
          <w:szCs w:val="22"/>
        </w:rPr>
        <w:fldChar w:fldCharType="end"/>
      </w:r>
      <w:bookmarkEnd w:id="1"/>
      <w:r w:rsidRPr="009152A9">
        <w:rPr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t xml:space="preserve">plně soběstačný; </w:t>
      </w:r>
      <w:bookmarkStart w:id="2" w:name="Zaškrtávací2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2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t xml:space="preserve"> částečně soběstačný</w:t>
      </w:r>
      <w:r w:rsidRPr="009152A9">
        <w:rPr>
          <w:b w:val="0"/>
          <w:bCs w:val="0"/>
          <w:sz w:val="22"/>
          <w:szCs w:val="22"/>
        </w:rPr>
        <w:t xml:space="preserve">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obsáhlá základní péče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  <w:r w:rsidRPr="009152A9">
        <w:rPr>
          <w:sz w:val="22"/>
          <w:szCs w:val="22"/>
          <w:u w:val="single"/>
        </w:rPr>
        <w:t>Soběstačnost při chůzi</w:t>
      </w:r>
      <w:r w:rsidRPr="009152A9">
        <w:rPr>
          <w:sz w:val="22"/>
          <w:szCs w:val="22"/>
        </w:rPr>
        <w:t>:</w:t>
      </w:r>
      <w:bookmarkStart w:id="3" w:name="Zaškrtávací3"/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3"/>
      <w:r w:rsidR="009152A9" w:rsidRPr="009152A9">
        <w:rPr>
          <w:b w:val="0"/>
          <w:bCs w:val="0"/>
          <w:sz w:val="22"/>
          <w:szCs w:val="22"/>
        </w:rPr>
        <w:t xml:space="preserve"> bez pomoci; </w:t>
      </w:r>
      <w:r w:rsidRPr="009152A9">
        <w:rPr>
          <w:b w:val="0"/>
          <w:bCs w:val="0"/>
          <w:sz w:val="22"/>
          <w:szCs w:val="22"/>
        </w:rPr>
        <w:t xml:space="preserve"> </w:t>
      </w:r>
      <w:bookmarkStart w:id="4" w:name="Zaškrtávací4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4"/>
      <w:r w:rsidRPr="009152A9">
        <w:rPr>
          <w:b w:val="0"/>
          <w:bCs w:val="0"/>
          <w:sz w:val="22"/>
          <w:szCs w:val="22"/>
        </w:rPr>
        <w:t xml:space="preserve"> s pomocí druhé osoby; </w:t>
      </w:r>
      <w:bookmarkStart w:id="5" w:name="Zaškrtávací5"/>
      <w:r w:rsidR="009152A9"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5"/>
      <w:r w:rsidRPr="009152A9">
        <w:rPr>
          <w:b w:val="0"/>
          <w:bCs w:val="0"/>
          <w:sz w:val="22"/>
          <w:szCs w:val="22"/>
        </w:rPr>
        <w:t xml:space="preserve"> s holí/chodítkem; </w:t>
      </w:r>
      <w:r w:rsidR="009152A9"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na vozíku</w:t>
      </w:r>
      <w:r w:rsidRPr="009152A9">
        <w:rPr>
          <w:b w:val="0"/>
          <w:bCs w:val="0"/>
          <w:sz w:val="22"/>
          <w:szCs w:val="22"/>
        </w:rPr>
        <w:t xml:space="preserve">; 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 </w:t>
      </w:r>
      <w:r w:rsidRPr="009152A9">
        <w:rPr>
          <w:b w:val="0"/>
          <w:bCs w:val="0"/>
          <w:sz w:val="22"/>
          <w:szCs w:val="22"/>
        </w:rPr>
        <w:t>imobilní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  <w:r w:rsidRPr="009152A9">
        <w:rPr>
          <w:sz w:val="22"/>
          <w:szCs w:val="22"/>
          <w:u w:val="single"/>
        </w:rPr>
        <w:t xml:space="preserve"> Inkontinence moči</w:t>
      </w:r>
      <w:r w:rsidRPr="009152A9">
        <w:rPr>
          <w:b w:val="0"/>
          <w:bCs w:val="0"/>
          <w:sz w:val="22"/>
          <w:szCs w:val="22"/>
        </w:rPr>
        <w:t xml:space="preserve">: </w:t>
      </w:r>
      <w:bookmarkStart w:id="6" w:name="Zaškrtávací7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6"/>
      <w:r w:rsidRPr="009152A9">
        <w:rPr>
          <w:b w:val="0"/>
          <w:bCs w:val="0"/>
          <w:sz w:val="22"/>
          <w:szCs w:val="22"/>
        </w:rPr>
        <w:t xml:space="preserve"> občasná;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t xml:space="preserve"> </w:t>
      </w:r>
      <w:bookmarkStart w:id="7" w:name="Zaškrtávací8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7"/>
      <w:r w:rsidRPr="009152A9">
        <w:rPr>
          <w:b w:val="0"/>
          <w:bCs w:val="0"/>
          <w:sz w:val="22"/>
          <w:szCs w:val="22"/>
        </w:rPr>
        <w:t xml:space="preserve"> v noci; </w:t>
      </w:r>
      <w:bookmarkStart w:id="8" w:name="Zaškrtávací9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8"/>
      <w:r w:rsidRPr="009152A9">
        <w:rPr>
          <w:b w:val="0"/>
          <w:bCs w:val="0"/>
          <w:sz w:val="22"/>
          <w:szCs w:val="22"/>
        </w:rPr>
        <w:t xml:space="preserve"> trvale; </w:t>
      </w:r>
      <w:bookmarkStart w:id="9" w:name="Zaškrtávací16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9"/>
      <w:r w:rsidRPr="009152A9">
        <w:rPr>
          <w:b w:val="0"/>
          <w:bCs w:val="0"/>
          <w:sz w:val="22"/>
          <w:szCs w:val="22"/>
        </w:rPr>
        <w:t xml:space="preserve"> není</w:t>
      </w:r>
    </w:p>
    <w:p w:rsidR="00C70516" w:rsidRPr="009152A9" w:rsidRDefault="00C70516" w:rsidP="00C70516">
      <w:pPr>
        <w:pStyle w:val="Zkladntext"/>
        <w:jc w:val="both"/>
        <w:rPr>
          <w:b w:val="0"/>
          <w:i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Inkontinentní pomůcky</w:t>
      </w:r>
      <w:proofErr w:type="gramStart"/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:</w:t>
      </w:r>
      <w:proofErr w:type="gramEnd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žádné;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pleny;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plenkové kalhotky;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natahovací kalhotky;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vložky;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permanentní močový katetr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Časová a místní orientace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plně orientován;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lehké časové a místní orientační obtíže (zapomnětlivost);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dezorientován bez agresivních projevů (lze zajistit pobyt na otevřeném oddělení;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těžce dezorientován - 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s účinkem na okolí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Denní rytmus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normální (bez léků);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občasná nespavost;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spánek po užití léků;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trvalá nespavost;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narušený denní rytmus;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trvalý neklid;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apatie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Ošetřovatelská péče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žádná potřeba pomoci;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nutná příprava a podání léků vč. dozoru nad jejich užitím;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stále intenzivní</w:t>
      </w:r>
      <w:r w:rsidR="009152A9" w:rsidRPr="009152A9">
        <w:rPr>
          <w:b w:val="0"/>
          <w:bCs w:val="0"/>
          <w:sz w:val="22"/>
          <w:szCs w:val="22"/>
        </w:rPr>
        <w:t xml:space="preserve"> ošetřovatelské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t>úkony</w:t>
      </w:r>
      <w:r w:rsidR="009152A9" w:rsidRPr="009152A9">
        <w:rPr>
          <w:b w:val="0"/>
          <w:bCs w:val="0"/>
          <w:sz w:val="22"/>
          <w:szCs w:val="22"/>
        </w:rPr>
        <w:t xml:space="preserve"> (převazy, aplikace injekcí, ošetřovatelská</w:t>
      </w:r>
      <w:r w:rsidRPr="009152A9">
        <w:rPr>
          <w:b w:val="0"/>
          <w:bCs w:val="0"/>
          <w:sz w:val="22"/>
          <w:szCs w:val="22"/>
        </w:rPr>
        <w:t xml:space="preserve"> rehabilitace)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Strava:</w:t>
      </w:r>
      <w:r w:rsidRPr="009152A9">
        <w:rPr>
          <w:b w:val="0"/>
          <w:bCs w:val="0"/>
          <w:sz w:val="22"/>
          <w:szCs w:val="22"/>
        </w:rPr>
        <w:t xml:space="preserve"> 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plná samostatnost;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částečná samostatnost;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nutno krmit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Chronické rány (dekubity, bércové vředy</w:t>
      </w:r>
      <w:proofErr w:type="gramStart"/>
      <w:r w:rsidRPr="009152A9">
        <w:rPr>
          <w:sz w:val="22"/>
          <w:szCs w:val="22"/>
          <w:u w:val="single"/>
        </w:rPr>
        <w:t>)</w:t>
      </w:r>
      <w:r w:rsidRPr="009152A9">
        <w:rPr>
          <w:sz w:val="22"/>
          <w:szCs w:val="22"/>
        </w:rPr>
        <w:t xml:space="preserve"> :</w:t>
      </w:r>
      <w:proofErr w:type="gramEnd"/>
      <w:r w:rsidRPr="009152A9">
        <w:rPr>
          <w:b w:val="0"/>
          <w:bCs w:val="0"/>
          <w:sz w:val="22"/>
          <w:szCs w:val="22"/>
        </w:rPr>
        <w:t xml:space="preserve"> </w:t>
      </w:r>
      <w:bookmarkStart w:id="10" w:name="Zaškrtávací13"/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10"/>
      <w:r w:rsidRPr="009152A9">
        <w:rPr>
          <w:b w:val="0"/>
          <w:bCs w:val="0"/>
          <w:sz w:val="22"/>
          <w:szCs w:val="22"/>
        </w:rPr>
        <w:t xml:space="preserve"> ANO -  lokalizace a velikost………………………………...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  <w:r w:rsidRPr="009152A9">
        <w:rPr>
          <w:bCs w:val="0"/>
          <w:sz w:val="22"/>
          <w:szCs w:val="22"/>
          <w:u w:val="single"/>
        </w:rPr>
        <w:t>Je žadatel/</w:t>
      </w:r>
      <w:proofErr w:type="spellStart"/>
      <w:r w:rsidRPr="009152A9">
        <w:rPr>
          <w:bCs w:val="0"/>
          <w:sz w:val="22"/>
          <w:szCs w:val="22"/>
          <w:u w:val="single"/>
        </w:rPr>
        <w:t>ka</w:t>
      </w:r>
      <w:proofErr w:type="spellEnd"/>
      <w:r w:rsidRPr="009152A9">
        <w:rPr>
          <w:bCs w:val="0"/>
          <w:sz w:val="22"/>
          <w:szCs w:val="22"/>
          <w:u w:val="single"/>
        </w:rPr>
        <w:t xml:space="preserve"> pod dohledem specializovaného oddělení ZZ např. plicního, neurologického, psychiatrického, ortopedického, resp. chirurgického a interního, poradny diabetické, protialkoholní apod.?</w:t>
      </w:r>
      <w:bookmarkStart w:id="11" w:name="Zaškrtávací15"/>
    </w:p>
    <w:p w:rsidR="00C70516" w:rsidRPr="009152A9" w:rsidRDefault="00C70516" w:rsidP="00C70516">
      <w:pPr>
        <w:pStyle w:val="Zkladntext"/>
        <w:jc w:val="left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Pr="009152A9">
        <w:rPr>
          <w:b w:val="0"/>
          <w:bCs w:val="0"/>
          <w:sz w:val="22"/>
          <w:szCs w:val="22"/>
        </w:rPr>
      </w:r>
      <w:r w:rsidRPr="009152A9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11"/>
      <w:r w:rsidRPr="009152A9">
        <w:rPr>
          <w:b w:val="0"/>
          <w:bCs w:val="0"/>
          <w:sz w:val="22"/>
          <w:szCs w:val="22"/>
        </w:rPr>
        <w:t>ANO,</w:t>
      </w:r>
      <w:r w:rsidRPr="009152A9">
        <w:rPr>
          <w:b w:val="0"/>
          <w:bCs w:val="0"/>
          <w:sz w:val="22"/>
          <w:szCs w:val="22"/>
        </w:rPr>
        <w:t xml:space="preserve"> j</w:t>
      </w:r>
      <w:r w:rsidRPr="009152A9">
        <w:rPr>
          <w:b w:val="0"/>
          <w:bCs w:val="0"/>
          <w:sz w:val="22"/>
          <w:szCs w:val="22"/>
        </w:rPr>
        <w:t>a</w:t>
      </w:r>
      <w:r w:rsidRPr="009152A9">
        <w:rPr>
          <w:b w:val="0"/>
          <w:bCs w:val="0"/>
          <w:sz w:val="22"/>
          <w:szCs w:val="22"/>
        </w:rPr>
        <w:t xml:space="preserve">ké </w:t>
      </w:r>
      <w:r w:rsidRPr="009152A9">
        <w:rPr>
          <w:b w:val="0"/>
          <w:bCs w:val="0"/>
          <w:sz w:val="22"/>
          <w:szCs w:val="22"/>
        </w:rPr>
        <w:t>ZZ</w:t>
      </w:r>
      <w:r w:rsidRPr="009152A9">
        <w:rPr>
          <w:b w:val="0"/>
          <w:bCs w:val="0"/>
          <w:sz w:val="22"/>
          <w:szCs w:val="22"/>
        </w:rPr>
        <w:t xml:space="preserve"> </w:t>
      </w:r>
    </w:p>
    <w:p w:rsidR="00C70516" w:rsidRPr="009152A9" w:rsidRDefault="00C70516" w:rsidP="00C70516">
      <w:pPr>
        <w:pStyle w:val="Zkladntext"/>
        <w:jc w:val="left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left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………………………………………………………………………………………………………………. 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Cs w:val="0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Cs w:val="0"/>
          <w:sz w:val="22"/>
          <w:szCs w:val="22"/>
        </w:rPr>
        <w:instrText xml:space="preserve"> FORMCHECKBOX </w:instrText>
      </w:r>
      <w:r w:rsidRPr="009152A9">
        <w:rPr>
          <w:bCs w:val="0"/>
          <w:sz w:val="22"/>
          <w:szCs w:val="22"/>
        </w:rPr>
      </w:r>
      <w:r w:rsidRPr="009152A9">
        <w:rPr>
          <w:bCs w:val="0"/>
          <w:sz w:val="22"/>
          <w:szCs w:val="22"/>
        </w:rPr>
        <w:fldChar w:fldCharType="separate"/>
      </w:r>
      <w:r w:rsidRPr="009152A9">
        <w:rPr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480" w:lineRule="auto"/>
        <w:jc w:val="both"/>
        <w:rPr>
          <w:b w:val="0"/>
          <w:bCs w:val="0"/>
          <w:sz w:val="22"/>
          <w:szCs w:val="22"/>
        </w:rPr>
      </w:pPr>
      <w:r w:rsidRPr="009152A9">
        <w:rPr>
          <w:bCs w:val="0"/>
          <w:sz w:val="22"/>
          <w:szCs w:val="22"/>
          <w:u w:val="single"/>
        </w:rPr>
        <w:t xml:space="preserve">Psychický stav (psychózy a psychické poruchy, při nichž klient může ohrozit sebe i druhé, (popř. projevy narušující </w:t>
      </w:r>
      <w:proofErr w:type="gramStart"/>
      <w:r w:rsidRPr="009152A9">
        <w:rPr>
          <w:bCs w:val="0"/>
          <w:sz w:val="22"/>
          <w:szCs w:val="22"/>
          <w:u w:val="single"/>
        </w:rPr>
        <w:t>kolektiv</w:t>
      </w:r>
      <w:r w:rsidRPr="009152A9">
        <w:rPr>
          <w:bCs w:val="0"/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>…</w:t>
      </w:r>
      <w:proofErr w:type="gramEnd"/>
      <w:r w:rsidRPr="009152A9">
        <w:rPr>
          <w:b w:val="0"/>
          <w:bCs w:val="0"/>
          <w:sz w:val="22"/>
          <w:szCs w:val="22"/>
        </w:rPr>
        <w:t>………………………………………………………………………………..................</w:t>
      </w:r>
    </w:p>
    <w:p w:rsidR="00C70516" w:rsidRPr="009152A9" w:rsidRDefault="00C70516" w:rsidP="009152A9">
      <w:pPr>
        <w:pStyle w:val="Zkladntext"/>
        <w:spacing w:line="480" w:lineRule="auto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…………………………………………………………………………………………………………………...</w:t>
      </w: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  <w:r w:rsidRPr="009152A9">
        <w:rPr>
          <w:b/>
          <w:sz w:val="22"/>
          <w:szCs w:val="22"/>
          <w:u w:val="single"/>
        </w:rPr>
        <w:t>Objektivní nálezy</w:t>
      </w:r>
      <w:r w:rsidRPr="009152A9">
        <w:rPr>
          <w:b/>
          <w:sz w:val="22"/>
          <w:szCs w:val="22"/>
        </w:rPr>
        <w:t>: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 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>Infe</w:t>
      </w:r>
      <w:r w:rsidRPr="009152A9">
        <w:rPr>
          <w:sz w:val="22"/>
          <w:szCs w:val="22"/>
        </w:rPr>
        <w:t>kční a parazitární choroby</w:t>
      </w:r>
      <w:r w:rsidRPr="009152A9">
        <w:rPr>
          <w:sz w:val="22"/>
          <w:szCs w:val="22"/>
        </w:rPr>
        <w:t>, MRSA</w:t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  <w:r w:rsidRPr="009152A9">
        <w:rPr>
          <w:sz w:val="22"/>
          <w:szCs w:val="22"/>
        </w:rPr>
        <w:tab/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>Tuberkulóza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Pohlavní choroby 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</w:t>
      </w:r>
    </w:p>
    <w:bookmarkStart w:id="12" w:name="Zaškrtávací6"/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bookmarkEnd w:id="12"/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>Závislostní chování alkoholismus, toxikomanie, nikotinismus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 </w:t>
      </w:r>
    </w:p>
    <w:p w:rsidR="00C70516" w:rsidRPr="009152A9" w:rsidRDefault="00C70516" w:rsidP="00C70516">
      <w:pPr>
        <w:pStyle w:val="Zkladntext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360" w:lineRule="auto"/>
        <w:jc w:val="both"/>
        <w:rPr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Jiné……………………………………………………………………………………………………………...</w:t>
      </w: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  <w:u w:val="single"/>
        </w:rPr>
      </w:pPr>
    </w:p>
    <w:p w:rsidR="00C70516" w:rsidRPr="009152A9" w:rsidRDefault="00C70516" w:rsidP="00C70516">
      <w:pPr>
        <w:pStyle w:val="Zkladntext"/>
        <w:jc w:val="both"/>
        <w:rPr>
          <w:bCs w:val="0"/>
          <w:sz w:val="22"/>
          <w:szCs w:val="22"/>
          <w:u w:val="single"/>
        </w:rPr>
      </w:pPr>
      <w:r w:rsidRPr="009152A9">
        <w:rPr>
          <w:bCs w:val="0"/>
          <w:sz w:val="22"/>
          <w:szCs w:val="22"/>
          <w:u w:val="single"/>
        </w:rPr>
        <w:t>Smyslové a komunikační poruchy klienta/</w:t>
      </w:r>
      <w:proofErr w:type="spellStart"/>
      <w:r w:rsidRPr="009152A9">
        <w:rPr>
          <w:bCs w:val="0"/>
          <w:sz w:val="22"/>
          <w:szCs w:val="22"/>
          <w:u w:val="single"/>
        </w:rPr>
        <w:t>ky</w:t>
      </w:r>
      <w:proofErr w:type="spellEnd"/>
      <w:r w:rsidRPr="009152A9">
        <w:rPr>
          <w:bCs w:val="0"/>
          <w:sz w:val="22"/>
          <w:szCs w:val="22"/>
          <w:u w:val="single"/>
        </w:rPr>
        <w:t>: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  <w:u w:val="single"/>
        </w:rPr>
      </w:pPr>
      <w:r w:rsidRPr="009152A9">
        <w:rPr>
          <w:b w:val="0"/>
          <w:bCs w:val="0"/>
          <w:sz w:val="22"/>
          <w:szCs w:val="22"/>
          <w:u w:val="single"/>
        </w:rPr>
        <w:t xml:space="preserve"> 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porucha zraku 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ANO……………………………………………………………………………………………….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porucha sluchu  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b/>
          <w:bCs/>
          <w:sz w:val="22"/>
          <w:szCs w:val="22"/>
        </w:rPr>
        <w:t xml:space="preserve">              </w:t>
      </w:r>
      <w:r w:rsidRPr="009152A9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ANO……………………………………………………………………………………………….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              </w:t>
      </w:r>
      <w:r w:rsidRPr="009152A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lastRenderedPageBreak/>
        <w:t xml:space="preserve"> porucha komunikace (afázie, dysartrie apod.)</w:t>
      </w:r>
    </w:p>
    <w:p w:rsidR="009152A9" w:rsidRPr="009152A9" w:rsidRDefault="009152A9" w:rsidP="00C7051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ANO……………………………………………………………………………………………….</w:t>
      </w:r>
    </w:p>
    <w:p w:rsidR="00C70516" w:rsidRPr="009152A9" w:rsidRDefault="00C70516" w:rsidP="00C70516">
      <w:pPr>
        <w:ind w:left="840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NE</w:t>
      </w:r>
    </w:p>
    <w:p w:rsidR="00C70516" w:rsidRPr="009152A9" w:rsidRDefault="00C70516" w:rsidP="00C70516">
      <w:pPr>
        <w:pStyle w:val="Zkladntext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C70516" w:rsidRPr="009152A9" w:rsidRDefault="00C70516" w:rsidP="00C70516">
      <w:pPr>
        <w:pStyle w:val="Zkladntext"/>
        <w:spacing w:line="360" w:lineRule="auto"/>
        <w:jc w:val="both"/>
        <w:rPr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Jiné……………………………………………………………………………………………………………...</w:t>
      </w:r>
    </w:p>
    <w:p w:rsidR="00C70516" w:rsidRPr="009152A9" w:rsidRDefault="00C70516" w:rsidP="00C70516">
      <w:pPr>
        <w:pStyle w:val="Zkladntext"/>
        <w:spacing w:line="360" w:lineRule="auto"/>
        <w:jc w:val="both"/>
        <w:rPr>
          <w:bCs w:val="0"/>
          <w:sz w:val="22"/>
          <w:szCs w:val="22"/>
        </w:rPr>
      </w:pPr>
    </w:p>
    <w:p w:rsidR="009152A9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b/>
          <w:sz w:val="22"/>
          <w:szCs w:val="22"/>
        </w:rPr>
        <w:t xml:space="preserve">Doporučuji pobyt ve Vašem </w:t>
      </w:r>
      <w:proofErr w:type="gramStart"/>
      <w:r w:rsidRPr="009152A9">
        <w:rPr>
          <w:b/>
          <w:sz w:val="22"/>
          <w:szCs w:val="22"/>
        </w:rPr>
        <w:t>zařízení- Domov</w:t>
      </w:r>
      <w:proofErr w:type="gramEnd"/>
      <w:r w:rsidRPr="009152A9">
        <w:rPr>
          <w:b/>
          <w:sz w:val="22"/>
          <w:szCs w:val="22"/>
        </w:rPr>
        <w:t xml:space="preserve"> pro seniory běžného typu</w:t>
      </w:r>
      <w:r w:rsidRPr="009152A9">
        <w:rPr>
          <w:b/>
          <w:sz w:val="22"/>
          <w:szCs w:val="22"/>
        </w:rPr>
        <w:t xml:space="preserve"> </w:t>
      </w:r>
      <w:r w:rsidRPr="009152A9">
        <w:rPr>
          <w:b/>
          <w:sz w:val="22"/>
          <w:szCs w:val="22"/>
        </w:rPr>
        <w:t>ve 3</w:t>
      </w:r>
      <w:r w:rsidR="009152A9" w:rsidRPr="009152A9">
        <w:rPr>
          <w:b/>
          <w:sz w:val="22"/>
          <w:szCs w:val="22"/>
        </w:rPr>
        <w:t xml:space="preserve"> </w:t>
      </w:r>
      <w:r w:rsidRPr="009152A9">
        <w:rPr>
          <w:b/>
          <w:sz w:val="22"/>
          <w:szCs w:val="22"/>
        </w:rPr>
        <w:t>- 4 lůžkových pokojích</w:t>
      </w:r>
      <w:r w:rsidR="009152A9" w:rsidRPr="009152A9">
        <w:rPr>
          <w:sz w:val="22"/>
          <w:szCs w:val="22"/>
        </w:rPr>
        <w:t>:</w:t>
      </w: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  <w:r w:rsidRPr="009152A9">
        <w:rPr>
          <w:sz w:val="22"/>
          <w:szCs w:val="22"/>
        </w:rPr>
        <w:t xml:space="preserve">                                                   </w:t>
      </w:r>
    </w:p>
    <w:p w:rsidR="009152A9" w:rsidRPr="009152A9" w:rsidRDefault="00C70516" w:rsidP="009152A9">
      <w:pPr>
        <w:ind w:left="708" w:firstLine="708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 ANO </w:t>
      </w:r>
    </w:p>
    <w:p w:rsidR="00C70516" w:rsidRPr="009152A9" w:rsidRDefault="00C70516" w:rsidP="009152A9">
      <w:pPr>
        <w:ind w:left="708" w:firstLine="708"/>
        <w:jc w:val="both"/>
        <w:rPr>
          <w:sz w:val="22"/>
          <w:szCs w:val="22"/>
        </w:rPr>
      </w:pPr>
      <w:r w:rsidRPr="009152A9">
        <w:rPr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sz w:val="22"/>
          <w:szCs w:val="22"/>
        </w:rPr>
        <w:instrText xml:space="preserve"> FORMCHECKBOX </w:instrText>
      </w:r>
      <w:r w:rsidRPr="009152A9">
        <w:rPr>
          <w:sz w:val="22"/>
          <w:szCs w:val="22"/>
        </w:rPr>
      </w:r>
      <w:r w:rsidRPr="009152A9">
        <w:rPr>
          <w:sz w:val="22"/>
          <w:szCs w:val="22"/>
        </w:rPr>
        <w:fldChar w:fldCharType="separate"/>
      </w:r>
      <w:r w:rsidRPr="009152A9">
        <w:rPr>
          <w:sz w:val="22"/>
          <w:szCs w:val="22"/>
        </w:rPr>
        <w:fldChar w:fldCharType="end"/>
      </w:r>
      <w:r w:rsidRPr="009152A9">
        <w:rPr>
          <w:sz w:val="22"/>
          <w:szCs w:val="22"/>
        </w:rPr>
        <w:t xml:space="preserve">  NE 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  <w:r w:rsidRPr="009152A9">
        <w:rPr>
          <w:sz w:val="22"/>
          <w:szCs w:val="22"/>
        </w:rPr>
        <w:t>Prohlašuji, že zdravotní stav žadatele/</w:t>
      </w:r>
      <w:proofErr w:type="spellStart"/>
      <w:r w:rsidRPr="009152A9">
        <w:rPr>
          <w:sz w:val="22"/>
          <w:szCs w:val="22"/>
        </w:rPr>
        <w:t>ky</w:t>
      </w:r>
      <w:proofErr w:type="spellEnd"/>
      <w:r w:rsidRPr="009152A9">
        <w:rPr>
          <w:sz w:val="22"/>
          <w:szCs w:val="22"/>
        </w:rPr>
        <w:t xml:space="preserve"> nevyžaduje léčení a trvalé odborné ošetřování v lůžkovém zdravotnickém zařízení ve smyslu ustanovení § 72 a 75 odst. 1 </w:t>
      </w:r>
      <w:proofErr w:type="spellStart"/>
      <w:r w:rsidRPr="009152A9">
        <w:rPr>
          <w:sz w:val="22"/>
          <w:szCs w:val="22"/>
        </w:rPr>
        <w:t>vyhl</w:t>
      </w:r>
      <w:proofErr w:type="spellEnd"/>
      <w:r w:rsidRPr="009152A9">
        <w:rPr>
          <w:sz w:val="22"/>
          <w:szCs w:val="22"/>
        </w:rPr>
        <w:t xml:space="preserve">. č. 182/1991 Sb. v platném znění, s přihlédnutím ke znění přílohy č. 7 odst. 3 této vyhlášky. 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sz w:val="22"/>
          <w:szCs w:val="22"/>
        </w:rPr>
      </w:pPr>
      <w:r w:rsidRPr="009152A9">
        <w:rPr>
          <w:b w:val="0"/>
          <w:sz w:val="22"/>
          <w:szCs w:val="22"/>
        </w:rPr>
        <w:t>V………………………….</w:t>
      </w:r>
      <w:r w:rsidR="009152A9" w:rsidRPr="009152A9">
        <w:rPr>
          <w:b w:val="0"/>
          <w:sz w:val="22"/>
          <w:szCs w:val="22"/>
        </w:rPr>
        <w:t xml:space="preserve"> </w:t>
      </w:r>
      <w:r w:rsidRPr="009152A9">
        <w:rPr>
          <w:b w:val="0"/>
          <w:sz w:val="22"/>
          <w:szCs w:val="22"/>
        </w:rPr>
        <w:t>dne………………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Bdr>
          <w:top w:val="single" w:sz="2" w:space="1" w:color="auto"/>
        </w:pBdr>
        <w:ind w:left="360"/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 jméno lékaře, podpis, telefon, razítko zařízení </w:t>
      </w:r>
    </w:p>
    <w:p w:rsidR="00C70516" w:rsidRPr="009152A9" w:rsidRDefault="00C70516" w:rsidP="00C70516">
      <w:pPr>
        <w:pBdr>
          <w:top w:val="single" w:sz="2" w:space="1" w:color="auto"/>
        </w:pBdr>
        <w:ind w:left="360"/>
        <w:jc w:val="both"/>
        <w:rPr>
          <w:sz w:val="22"/>
          <w:szCs w:val="22"/>
        </w:rPr>
      </w:pP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  <w:r w:rsidRPr="009152A9">
        <w:rPr>
          <w:b/>
          <w:sz w:val="22"/>
          <w:szCs w:val="22"/>
        </w:rPr>
        <w:t>SOUHLAS ŽADATELE/KY</w:t>
      </w:r>
    </w:p>
    <w:p w:rsidR="00C70516" w:rsidRPr="009152A9" w:rsidRDefault="00C70516" w:rsidP="00C70516">
      <w:pPr>
        <w:jc w:val="both"/>
        <w:rPr>
          <w:b/>
          <w:sz w:val="22"/>
          <w:szCs w:val="22"/>
        </w:rPr>
      </w:pPr>
    </w:p>
    <w:p w:rsidR="00C70516" w:rsidRPr="009152A9" w:rsidRDefault="00C70516" w:rsidP="00C70516">
      <w:pPr>
        <w:jc w:val="both"/>
        <w:rPr>
          <w:sz w:val="22"/>
          <w:szCs w:val="22"/>
        </w:rPr>
      </w:pPr>
      <w:r w:rsidRPr="009152A9">
        <w:rPr>
          <w:sz w:val="22"/>
          <w:szCs w:val="22"/>
        </w:rPr>
        <w:t>Žadatel/</w:t>
      </w:r>
      <w:proofErr w:type="spellStart"/>
      <w:r w:rsidRPr="009152A9">
        <w:rPr>
          <w:sz w:val="22"/>
          <w:szCs w:val="22"/>
        </w:rPr>
        <w:t>ka</w:t>
      </w:r>
      <w:proofErr w:type="spellEnd"/>
      <w:r w:rsidRPr="009152A9">
        <w:rPr>
          <w:sz w:val="22"/>
          <w:szCs w:val="22"/>
        </w:rPr>
        <w:t xml:space="preserve"> souhlasí se shromažďováním, používáním a uchováváním svých osobních údajů v rozsahu nezbytně nutném pro účely sociální a zdravotní péče v souladu se zákonem č. 101/2000 Sb. o ochraně osobních </w:t>
      </w:r>
      <w:proofErr w:type="gramStart"/>
      <w:r w:rsidRPr="009152A9">
        <w:rPr>
          <w:sz w:val="22"/>
          <w:szCs w:val="22"/>
        </w:rPr>
        <w:t>údajů</w:t>
      </w:r>
      <w:proofErr w:type="gramEnd"/>
      <w:r w:rsidRPr="009152A9">
        <w:rPr>
          <w:sz w:val="22"/>
          <w:szCs w:val="22"/>
        </w:rPr>
        <w:t xml:space="preserve"> a to po dobu nezbytně nutnou k účelu jejich zpracování. Údaje budou zpřístupněny jen odpovědným pracovníkům pověřeným k nakládání s nimi ředitelem poskytovatele.</w:t>
      </w:r>
    </w:p>
    <w:p w:rsidR="00C70516" w:rsidRPr="009152A9" w:rsidRDefault="00C70516" w:rsidP="00C70516">
      <w:pPr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b w:val="0"/>
          <w:sz w:val="22"/>
          <w:szCs w:val="22"/>
        </w:rPr>
      </w:pPr>
      <w:r w:rsidRPr="009152A9">
        <w:rPr>
          <w:b w:val="0"/>
          <w:sz w:val="22"/>
          <w:szCs w:val="22"/>
        </w:rPr>
        <w:t>V……………………</w:t>
      </w:r>
      <w:proofErr w:type="gramStart"/>
      <w:r w:rsidRPr="009152A9">
        <w:rPr>
          <w:b w:val="0"/>
          <w:sz w:val="22"/>
          <w:szCs w:val="22"/>
        </w:rPr>
        <w:t>…….</w:t>
      </w:r>
      <w:proofErr w:type="gramEnd"/>
      <w:r w:rsidRPr="009152A9">
        <w:rPr>
          <w:b w:val="0"/>
          <w:sz w:val="22"/>
          <w:szCs w:val="22"/>
        </w:rPr>
        <w:t>dne………………</w:t>
      </w: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Style w:val="Zkladntext"/>
        <w:jc w:val="both"/>
        <w:rPr>
          <w:sz w:val="22"/>
          <w:szCs w:val="22"/>
        </w:rPr>
      </w:pPr>
    </w:p>
    <w:p w:rsidR="00C70516" w:rsidRPr="009152A9" w:rsidRDefault="00C70516" w:rsidP="00C70516">
      <w:pPr>
        <w:pBdr>
          <w:top w:val="single" w:sz="2" w:space="1" w:color="auto"/>
        </w:pBdr>
        <w:ind w:left="360"/>
        <w:jc w:val="both"/>
        <w:rPr>
          <w:b/>
          <w:sz w:val="22"/>
          <w:szCs w:val="22"/>
          <w:u w:val="single"/>
        </w:rPr>
      </w:pPr>
      <w:r w:rsidRPr="009152A9">
        <w:rPr>
          <w:sz w:val="22"/>
          <w:szCs w:val="22"/>
        </w:rPr>
        <w:t xml:space="preserve"> podpis žadatele/</w:t>
      </w:r>
      <w:proofErr w:type="spellStart"/>
      <w:r w:rsidRPr="009152A9">
        <w:rPr>
          <w:sz w:val="22"/>
          <w:szCs w:val="22"/>
        </w:rPr>
        <w:t>ky</w:t>
      </w:r>
      <w:proofErr w:type="spellEnd"/>
    </w:p>
    <w:p w:rsidR="00C70516" w:rsidRPr="009152A9" w:rsidRDefault="00C70516" w:rsidP="00C70516">
      <w:pPr>
        <w:jc w:val="both"/>
        <w:rPr>
          <w:sz w:val="22"/>
          <w:szCs w:val="22"/>
        </w:rPr>
      </w:pPr>
    </w:p>
    <w:p w:rsidR="00C70516" w:rsidRPr="009152A9" w:rsidRDefault="00C70516" w:rsidP="00C70516">
      <w:pPr>
        <w:jc w:val="both"/>
        <w:rPr>
          <w:sz w:val="22"/>
          <w:szCs w:val="22"/>
        </w:rPr>
      </w:pPr>
    </w:p>
    <w:p w:rsidR="00C70516" w:rsidRPr="009152A9" w:rsidRDefault="00C70516" w:rsidP="00C70516">
      <w:pPr>
        <w:rPr>
          <w:sz w:val="22"/>
          <w:szCs w:val="22"/>
        </w:rPr>
      </w:pPr>
    </w:p>
    <w:p w:rsidR="00C70516" w:rsidRPr="009152A9" w:rsidRDefault="00C70516" w:rsidP="008C031B">
      <w:pPr>
        <w:ind w:right="28"/>
        <w:rPr>
          <w:sz w:val="22"/>
          <w:szCs w:val="22"/>
        </w:rPr>
      </w:pPr>
    </w:p>
    <w:p w:rsidR="00D0441C" w:rsidRPr="009152A9" w:rsidRDefault="00D0441C" w:rsidP="008C031B">
      <w:pPr>
        <w:ind w:right="28"/>
        <w:rPr>
          <w:sz w:val="22"/>
          <w:szCs w:val="22"/>
        </w:rPr>
      </w:pPr>
    </w:p>
    <w:sectPr w:rsidR="00D0441C" w:rsidRPr="009152A9" w:rsidSect="00525195">
      <w:headerReference w:type="default" r:id="rId6"/>
      <w:footerReference w:type="default" r:id="rId7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16" w:rsidRDefault="00C70516">
      <w:r>
        <w:separator/>
      </w:r>
    </w:p>
  </w:endnote>
  <w:endnote w:type="continuationSeparator" w:id="0">
    <w:p w:rsidR="00C70516" w:rsidRDefault="00C7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41" w:rsidRDefault="00967441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:rsidR="00967441" w:rsidRDefault="00B63EC6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441" w:rsidRPr="00CB7994" w:rsidRDefault="00967441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Theme="minorHAnsi" w:hAnsiTheme="minorHAnsi"/>
        <w:b/>
        <w:spacing w:val="30"/>
        <w:sz w:val="20"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rFonts w:asciiTheme="minorHAnsi" w:hAnsiTheme="minorHAnsi"/>
        <w:color w:val="317184"/>
        <w:spacing w:val="30"/>
        <w:sz w:val="14"/>
        <w:szCs w:val="16"/>
      </w:rPr>
      <w:t xml:space="preserve">          </w:t>
    </w:r>
    <w:r w:rsidR="00022F5C">
      <w:rPr>
        <w:rFonts w:asciiTheme="minorHAnsi" w:hAnsiTheme="minorHAnsi"/>
        <w:color w:val="317184"/>
        <w:spacing w:val="30"/>
        <w:sz w:val="14"/>
        <w:szCs w:val="16"/>
      </w:rPr>
      <w:tab/>
    </w:r>
    <w:r w:rsidRPr="00CB7994">
      <w:rPr>
        <w:rFonts w:asciiTheme="minorHAnsi" w:hAnsiTheme="minorHAnsi"/>
        <w:b/>
        <w:spacing w:val="30"/>
        <w:sz w:val="20"/>
        <w:szCs w:val="20"/>
      </w:rPr>
      <w:t xml:space="preserve">Příspěvková organizace </w:t>
    </w:r>
    <w:r w:rsidR="00AA2DC3">
      <w:rPr>
        <w:rFonts w:asciiTheme="minorHAnsi" w:hAnsiTheme="minorHAnsi"/>
        <w:b/>
        <w:spacing w:val="30"/>
        <w:sz w:val="20"/>
        <w:szCs w:val="20"/>
      </w:rPr>
      <w:t>h</w:t>
    </w:r>
    <w:r w:rsidRPr="00CB7994">
      <w:rPr>
        <w:rFonts w:asciiTheme="minorHAnsi" w:hAnsiTheme="minorHAnsi"/>
        <w:b/>
        <w:spacing w:val="30"/>
        <w:sz w:val="20"/>
        <w:szCs w:val="20"/>
      </w:rPr>
      <w:t>l. města Prahy</w:t>
    </w:r>
    <w:r w:rsidR="00CB7994">
      <w:rPr>
        <w:rFonts w:asciiTheme="minorHAnsi" w:hAnsiTheme="minorHAnsi"/>
        <w:b/>
        <w:spacing w:val="30"/>
        <w:sz w:val="20"/>
        <w:szCs w:val="20"/>
      </w:rPr>
      <w:tab/>
    </w:r>
    <w:r w:rsidR="002C527E">
      <w:rPr>
        <w:rFonts w:asciiTheme="minorHAnsi" w:hAnsiTheme="minorHAnsi"/>
        <w:b/>
        <w:spacing w:val="30"/>
        <w:sz w:val="20"/>
        <w:szCs w:val="20"/>
      </w:rPr>
      <w:tab/>
    </w:r>
    <w:r w:rsidR="00CB7994">
      <w:rPr>
        <w:rFonts w:asciiTheme="minorHAnsi" w:hAnsiTheme="minorHAnsi"/>
        <w:b/>
        <w:spacing w:val="30"/>
        <w:sz w:val="20"/>
        <w:szCs w:val="20"/>
      </w:rPr>
      <w:tab/>
    </w:r>
    <w:r w:rsidRPr="00CB7994">
      <w:rPr>
        <w:rFonts w:asciiTheme="minorHAnsi" w:hAnsiTheme="minorHAnsi"/>
        <w:b/>
        <w:spacing w:val="30"/>
        <w:sz w:val="20"/>
        <w:szCs w:val="20"/>
      </w:rPr>
      <w:t xml:space="preserve">IČ </w:t>
    </w:r>
    <w:r w:rsidRPr="00CB7994">
      <w:rPr>
        <w:rFonts w:asciiTheme="minorHAnsi" w:hAnsiTheme="minorHAnsi"/>
        <w:b/>
        <w:sz w:val="20"/>
        <w:szCs w:val="20"/>
      </w:rPr>
      <w:t>708 758 80</w:t>
    </w:r>
  </w:p>
  <w:p w:rsidR="00967441" w:rsidRPr="00967441" w:rsidRDefault="00967441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rPr>
        <w:spacing w:val="30"/>
        <w:sz w:val="14"/>
        <w:szCs w:val="16"/>
      </w:rPr>
    </w:pPr>
    <w:r w:rsidRPr="00967441">
      <w:rPr>
        <w:spacing w:val="30"/>
        <w:sz w:val="14"/>
        <w:szCs w:val="16"/>
      </w:rPr>
      <w:tab/>
    </w:r>
    <w:r w:rsidRPr="00967441">
      <w:rPr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16" w:rsidRDefault="00C70516">
      <w:r>
        <w:separator/>
      </w:r>
    </w:p>
  </w:footnote>
  <w:footnote w:type="continuationSeparator" w:id="0">
    <w:p w:rsidR="00C70516" w:rsidRDefault="00C7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C0" w:rsidRPr="00022F5C" w:rsidRDefault="00022F5C" w:rsidP="00022F5C">
    <w:pPr>
      <w:ind w:left="-709"/>
      <w:jc w:val="right"/>
      <w:rPr>
        <w:rFonts w:asciiTheme="minorHAnsi" w:hAnsiTheme="minorHAnsi"/>
        <w:sz w:val="22"/>
        <w:szCs w:val="22"/>
      </w:rPr>
    </w:pPr>
    <w:r w:rsidRPr="00022F5C"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441" w:rsidRPr="00022F5C">
      <w:rPr>
        <w:rFonts w:asciiTheme="minorHAnsi" w:hAnsiTheme="minorHAnsi"/>
        <w:b/>
        <w:sz w:val="22"/>
        <w:szCs w:val="22"/>
      </w:rPr>
      <w:t>Domov pro seniory Dobřichovice</w:t>
    </w:r>
    <w:r w:rsidR="00967441" w:rsidRPr="00022F5C">
      <w:rPr>
        <w:rFonts w:asciiTheme="minorHAnsi" w:hAnsiTheme="minorHAnsi"/>
        <w:sz w:val="22"/>
        <w:szCs w:val="22"/>
      </w:rPr>
      <w:br/>
    </w:r>
    <w:proofErr w:type="spellStart"/>
    <w:r w:rsidR="00967441" w:rsidRPr="00022F5C">
      <w:rPr>
        <w:rFonts w:asciiTheme="minorHAnsi" w:hAnsiTheme="minorHAnsi"/>
        <w:sz w:val="22"/>
        <w:szCs w:val="22"/>
      </w:rPr>
      <w:t>Brunšov</w:t>
    </w:r>
    <w:proofErr w:type="spellEnd"/>
    <w:r w:rsidR="00967441" w:rsidRPr="00022F5C">
      <w:rPr>
        <w:rFonts w:asciiTheme="minorHAnsi" w:hAnsiTheme="minorHAnsi"/>
        <w:sz w:val="22"/>
        <w:szCs w:val="22"/>
      </w:rPr>
      <w:t xml:space="preserve"> 365, 252 31 Všenory</w:t>
    </w:r>
  </w:p>
  <w:p w:rsidR="004515C0" w:rsidRPr="00022F5C" w:rsidRDefault="004515C0" w:rsidP="00022F5C">
    <w:pPr>
      <w:jc w:val="right"/>
      <w:rPr>
        <w:rFonts w:asciiTheme="minorHAnsi" w:hAnsiTheme="minorHAnsi"/>
        <w:sz w:val="22"/>
        <w:szCs w:val="22"/>
      </w:rPr>
    </w:pPr>
    <w:r w:rsidRPr="00022F5C">
      <w:rPr>
        <w:rFonts w:asciiTheme="minorHAnsi" w:hAnsiTheme="minorHAnsi"/>
        <w:sz w:val="22"/>
        <w:szCs w:val="22"/>
      </w:rPr>
      <w:t>tel.: 257 712 194, 257 712 135, fax: 257 711 166</w:t>
    </w:r>
  </w:p>
  <w:p w:rsidR="00967441" w:rsidRPr="00271383" w:rsidRDefault="009152A9" w:rsidP="00022F5C">
    <w:pPr>
      <w:pBdr>
        <w:bottom w:val="single" w:sz="4" w:space="1" w:color="auto"/>
      </w:pBdr>
      <w:jc w:val="right"/>
      <w:rPr>
        <w:rFonts w:asciiTheme="minorHAnsi" w:hAnsiTheme="minorHAnsi"/>
        <w:sz w:val="22"/>
        <w:szCs w:val="22"/>
      </w:rPr>
    </w:pPr>
    <w:hyperlink r:id="rId2" w:history="1">
      <w:r w:rsidR="004515C0" w:rsidRPr="00022F5C">
        <w:rPr>
          <w:rStyle w:val="Hypertextovodkaz"/>
          <w:rFonts w:asciiTheme="minorHAnsi" w:hAnsiTheme="minorHAnsi"/>
          <w:sz w:val="22"/>
          <w:szCs w:val="22"/>
          <w:u w:val="none"/>
        </w:rPr>
        <w:t>info@domovdobrichovice.cz</w:t>
      </w:r>
    </w:hyperlink>
    <w:r w:rsidR="004515C0" w:rsidRPr="00022F5C">
      <w:rPr>
        <w:rFonts w:asciiTheme="minorHAnsi" w:hAnsiTheme="minorHAnsi"/>
        <w:sz w:val="22"/>
        <w:szCs w:val="22"/>
      </w:rPr>
      <w:t xml:space="preserve"> , </w:t>
    </w:r>
    <w:hyperlink r:id="rId3" w:history="1">
      <w:r w:rsidR="004515C0" w:rsidRPr="00022F5C">
        <w:rPr>
          <w:rStyle w:val="Hypertextovodkaz"/>
          <w:rFonts w:asciiTheme="minorHAnsi" w:hAnsiTheme="minorHAnsi"/>
          <w:sz w:val="22"/>
          <w:szCs w:val="22"/>
          <w:u w:val="none"/>
        </w:rPr>
        <w:t>www.domovdobrichovice.cz</w:t>
      </w:r>
    </w:hyperlink>
    <w:r w:rsidR="004515C0">
      <w:rPr>
        <w:rFonts w:asciiTheme="minorHAnsi" w:hAnsiTheme="minorHAnsi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16"/>
    <w:rsid w:val="00022F5C"/>
    <w:rsid w:val="00043F40"/>
    <w:rsid w:val="00095AB2"/>
    <w:rsid w:val="00113A90"/>
    <w:rsid w:val="00133367"/>
    <w:rsid w:val="00165C8A"/>
    <w:rsid w:val="001805B2"/>
    <w:rsid w:val="001930CB"/>
    <w:rsid w:val="001A7AB0"/>
    <w:rsid w:val="001C0027"/>
    <w:rsid w:val="001E5B3E"/>
    <w:rsid w:val="001E603F"/>
    <w:rsid w:val="00201A39"/>
    <w:rsid w:val="00204031"/>
    <w:rsid w:val="00227702"/>
    <w:rsid w:val="00244802"/>
    <w:rsid w:val="00271383"/>
    <w:rsid w:val="00296035"/>
    <w:rsid w:val="002B6A5A"/>
    <w:rsid w:val="002C527E"/>
    <w:rsid w:val="002D09D8"/>
    <w:rsid w:val="002D3268"/>
    <w:rsid w:val="002F17FD"/>
    <w:rsid w:val="002F53F9"/>
    <w:rsid w:val="00363993"/>
    <w:rsid w:val="00365BA1"/>
    <w:rsid w:val="00374E24"/>
    <w:rsid w:val="003A442C"/>
    <w:rsid w:val="003B4526"/>
    <w:rsid w:val="003B5580"/>
    <w:rsid w:val="00404818"/>
    <w:rsid w:val="004133F9"/>
    <w:rsid w:val="00445CE5"/>
    <w:rsid w:val="004515C0"/>
    <w:rsid w:val="00471202"/>
    <w:rsid w:val="0047426A"/>
    <w:rsid w:val="00476DCA"/>
    <w:rsid w:val="004A0049"/>
    <w:rsid w:val="004B34F2"/>
    <w:rsid w:val="00525195"/>
    <w:rsid w:val="0054238B"/>
    <w:rsid w:val="00544299"/>
    <w:rsid w:val="0054671C"/>
    <w:rsid w:val="00590127"/>
    <w:rsid w:val="005A669F"/>
    <w:rsid w:val="005C32DD"/>
    <w:rsid w:val="005F3A2E"/>
    <w:rsid w:val="005F767B"/>
    <w:rsid w:val="00606608"/>
    <w:rsid w:val="0061342E"/>
    <w:rsid w:val="0063025F"/>
    <w:rsid w:val="006369CE"/>
    <w:rsid w:val="006524C3"/>
    <w:rsid w:val="0066151C"/>
    <w:rsid w:val="006F0950"/>
    <w:rsid w:val="006F1577"/>
    <w:rsid w:val="00712009"/>
    <w:rsid w:val="00754F75"/>
    <w:rsid w:val="008151DF"/>
    <w:rsid w:val="00824327"/>
    <w:rsid w:val="008825F1"/>
    <w:rsid w:val="00891961"/>
    <w:rsid w:val="008C031B"/>
    <w:rsid w:val="008C3A30"/>
    <w:rsid w:val="008D28ED"/>
    <w:rsid w:val="009152A9"/>
    <w:rsid w:val="0092215B"/>
    <w:rsid w:val="00934A4D"/>
    <w:rsid w:val="00967441"/>
    <w:rsid w:val="009A2C76"/>
    <w:rsid w:val="009B0835"/>
    <w:rsid w:val="009B1F46"/>
    <w:rsid w:val="009C060C"/>
    <w:rsid w:val="009D4EEA"/>
    <w:rsid w:val="009E4745"/>
    <w:rsid w:val="00A13D97"/>
    <w:rsid w:val="00A36CF5"/>
    <w:rsid w:val="00A510CB"/>
    <w:rsid w:val="00A51B00"/>
    <w:rsid w:val="00A91736"/>
    <w:rsid w:val="00AA2DC3"/>
    <w:rsid w:val="00B1790B"/>
    <w:rsid w:val="00B20B83"/>
    <w:rsid w:val="00B63EC6"/>
    <w:rsid w:val="00B70A56"/>
    <w:rsid w:val="00B72BA2"/>
    <w:rsid w:val="00B73004"/>
    <w:rsid w:val="00B8597E"/>
    <w:rsid w:val="00B87DA1"/>
    <w:rsid w:val="00B9290E"/>
    <w:rsid w:val="00BD023C"/>
    <w:rsid w:val="00BE30DC"/>
    <w:rsid w:val="00C00EBB"/>
    <w:rsid w:val="00C12C94"/>
    <w:rsid w:val="00C30D8A"/>
    <w:rsid w:val="00C37A11"/>
    <w:rsid w:val="00C42075"/>
    <w:rsid w:val="00C70516"/>
    <w:rsid w:val="00C70D86"/>
    <w:rsid w:val="00C93438"/>
    <w:rsid w:val="00CB7994"/>
    <w:rsid w:val="00CD149B"/>
    <w:rsid w:val="00CF287A"/>
    <w:rsid w:val="00D0441C"/>
    <w:rsid w:val="00D15042"/>
    <w:rsid w:val="00D22AEF"/>
    <w:rsid w:val="00D27285"/>
    <w:rsid w:val="00D456EF"/>
    <w:rsid w:val="00DA501B"/>
    <w:rsid w:val="00DB1C80"/>
    <w:rsid w:val="00DD6845"/>
    <w:rsid w:val="00DF4F67"/>
    <w:rsid w:val="00E4151C"/>
    <w:rsid w:val="00E60E63"/>
    <w:rsid w:val="00E80565"/>
    <w:rsid w:val="00EC1B1F"/>
    <w:rsid w:val="00ED0677"/>
    <w:rsid w:val="00EE535C"/>
    <w:rsid w:val="00EE5EAF"/>
    <w:rsid w:val="00EF0C15"/>
    <w:rsid w:val="00F211F3"/>
    <w:rsid w:val="00F301C2"/>
    <w:rsid w:val="00F34D86"/>
    <w:rsid w:val="00F63845"/>
    <w:rsid w:val="00FB2E3A"/>
    <w:rsid w:val="00FB3313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97485"/>
  <w15:docId w15:val="{3966885B-4747-4DBC-A5F5-87970F8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C705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03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3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D68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15C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C70516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516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ormul&#225;&#345;e\150110_&#353;ablona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150110_šablona hlavičkový papír</Template>
  <TotalTime>20</TotalTime>
  <Pages>3</Pages>
  <Words>434</Words>
  <Characters>4067</Characters>
  <Application>Microsoft Office Word</Application>
  <DocSecurity>0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>DDD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subject/>
  <dc:creator>Alena Čapková</dc:creator>
  <cp:keywords/>
  <dc:description/>
  <cp:lastModifiedBy>DPS Dobřichovice</cp:lastModifiedBy>
  <cp:revision>1</cp:revision>
  <cp:lastPrinted>2015-02-17T11:57:00Z</cp:lastPrinted>
  <dcterms:created xsi:type="dcterms:W3CDTF">2017-06-15T08:54:00Z</dcterms:created>
  <dcterms:modified xsi:type="dcterms:W3CDTF">2017-06-15T09:14:00Z</dcterms:modified>
</cp:coreProperties>
</file>