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6A4">
        <w:rPr>
          <w:rFonts w:ascii="Times New Roman" w:hAnsi="Times New Roman" w:cs="Times New Roman"/>
          <w:b/>
          <w:sz w:val="24"/>
          <w:szCs w:val="24"/>
        </w:rPr>
        <w:t>Příloha č. 1 k výzvě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26A4">
        <w:rPr>
          <w:rFonts w:ascii="Times New Roman" w:hAnsi="Times New Roman" w:cs="Times New Roman"/>
          <w:b/>
          <w:bCs/>
          <w:iCs/>
          <w:sz w:val="24"/>
          <w:szCs w:val="24"/>
        </w:rPr>
        <w:t>KRYCÍ LIST NABÍDKY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2226A4">
        <w:rPr>
          <w:rFonts w:ascii="Times New Roman" w:hAnsi="Times New Roman" w:cs="Times New Roman"/>
          <w:sz w:val="24"/>
          <w:szCs w:val="24"/>
        </w:rPr>
        <w:t xml:space="preserve">Veřejná zakázka s názvem: </w:t>
      </w:r>
    </w:p>
    <w:p w:rsidR="00A77EAE" w:rsidRPr="00FD6A9A" w:rsidRDefault="003C7D6B" w:rsidP="00D06D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OPRAVA POKOJE</w:t>
      </w:r>
      <w:r w:rsidR="00A77EAE" w:rsidRPr="00FD6A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6A9A" w:rsidRPr="002226A4" w:rsidRDefault="00FD6A9A" w:rsidP="00FD6A9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236"/>
      </w:tblGrid>
      <w:tr w:rsidR="00A77EAE" w:rsidRPr="002226A4" w:rsidTr="0020767D">
        <w:trPr>
          <w:trHeight w:val="1077"/>
        </w:trPr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 / název nebo jméno uchazeče:</w:t>
            </w: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rPr>
          <w:trHeight w:val="1052"/>
        </w:trPr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Sídlo nebo adresa uchazeče:</w:t>
            </w: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Úplná adresa uchazeče pro poštovní styk: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Složení statutárního orgánu (u PO):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Zástupce uchazeče: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EAE" w:rsidRPr="002226A4" w:rsidTr="0020767D">
        <w:tc>
          <w:tcPr>
            <w:tcW w:w="2718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6A4">
              <w:rPr>
                <w:rFonts w:ascii="Times New Roman" w:hAnsi="Times New Roman" w:cs="Times New Roman"/>
                <w:b/>
                <w:sz w:val="24"/>
                <w:szCs w:val="24"/>
              </w:rPr>
              <w:t>Kontakt na zástupce uchazeče (tel., fax, email)</w:t>
            </w:r>
          </w:p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</w:tcPr>
          <w:p w:rsidR="00A77EAE" w:rsidRPr="002226A4" w:rsidRDefault="00A77EAE" w:rsidP="002076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AE" w:rsidRPr="002226A4" w:rsidRDefault="00A77EAE" w:rsidP="00A77EAE">
      <w:pPr>
        <w:rPr>
          <w:rFonts w:ascii="Times New Roman" w:hAnsi="Times New Roman" w:cs="Times New Roman"/>
          <w:b/>
          <w:sz w:val="24"/>
          <w:szCs w:val="24"/>
        </w:rPr>
      </w:pPr>
      <w:r w:rsidRPr="002226A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26A4">
        <w:rPr>
          <w:rFonts w:ascii="Times New Roman" w:hAnsi="Times New Roman" w:cs="Times New Roman"/>
          <w:b/>
        </w:rPr>
        <w:lastRenderedPageBreak/>
        <w:t>Potvrzení požadovaných specifikací předmětů: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7280" w:type="dxa"/>
        <w:tblLook w:val="04A0" w:firstRow="1" w:lastRow="0" w:firstColumn="1" w:lastColumn="0" w:noHBand="0" w:noVBand="1"/>
      </w:tblPr>
      <w:tblGrid>
        <w:gridCol w:w="6320"/>
        <w:gridCol w:w="960"/>
      </w:tblGrid>
      <w:tr w:rsidR="00A0642C" w:rsidRPr="002226A4" w:rsidTr="00A0642C">
        <w:trPr>
          <w:trHeight w:val="300"/>
        </w:trPr>
        <w:tc>
          <w:tcPr>
            <w:tcW w:w="6320" w:type="dxa"/>
            <w:noWrap/>
            <w:hideMark/>
          </w:tcPr>
          <w:p w:rsidR="00A0642C" w:rsidRPr="002226A4" w:rsidRDefault="00A0642C" w:rsidP="003468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OPRAVA POKOJE</w:t>
            </w:r>
            <w:r w:rsidR="00896C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(specifikace </w:t>
            </w:r>
            <w:r w:rsidR="003468CB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říloha č. 3</w:t>
            </w:r>
            <w:r w:rsidR="003468CB">
              <w:rPr>
                <w:rFonts w:ascii="Times New Roman" w:hAnsi="Times New Roman" w:cs="Times New Roman"/>
                <w:b/>
                <w:bCs/>
              </w:rPr>
              <w:t xml:space="preserve"> – půdorys pokoje a Příloha č. 4 – rozpočet stavebních prací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r w:rsidRPr="00B11AB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60" w:type="dxa"/>
            <w:noWrap/>
            <w:hideMark/>
          </w:tcPr>
          <w:p w:rsidR="00A0642C" w:rsidRPr="002226A4" w:rsidRDefault="00A0642C" w:rsidP="002076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642C" w:rsidRPr="002226A4" w:rsidTr="00A0642C">
        <w:trPr>
          <w:trHeight w:val="300"/>
        </w:trPr>
        <w:tc>
          <w:tcPr>
            <w:tcW w:w="6320" w:type="dxa"/>
            <w:noWrap/>
            <w:hideMark/>
          </w:tcPr>
          <w:p w:rsidR="00A0642C" w:rsidRPr="002226A4" w:rsidRDefault="00A0642C" w:rsidP="005C57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Bourací práce dveřního průchodu </w:t>
            </w:r>
          </w:p>
        </w:tc>
        <w:tc>
          <w:tcPr>
            <w:tcW w:w="960" w:type="dxa"/>
            <w:noWrap/>
            <w:hideMark/>
          </w:tcPr>
          <w:p w:rsidR="00A0642C" w:rsidRPr="002226A4" w:rsidRDefault="00A0642C" w:rsidP="002076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A0642C" w:rsidRPr="002226A4" w:rsidTr="00A0642C">
        <w:trPr>
          <w:trHeight w:val="300"/>
        </w:trPr>
        <w:tc>
          <w:tcPr>
            <w:tcW w:w="6320" w:type="dxa"/>
            <w:noWrap/>
          </w:tcPr>
          <w:p w:rsidR="00A0642C" w:rsidRDefault="00A0642C" w:rsidP="00A064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Demontáž stávající příčky</w:t>
            </w:r>
          </w:p>
        </w:tc>
        <w:tc>
          <w:tcPr>
            <w:tcW w:w="960" w:type="dxa"/>
            <w:noWrap/>
          </w:tcPr>
          <w:p w:rsidR="00A0642C" w:rsidRDefault="00A0642C" w:rsidP="00A0642C">
            <w:r w:rsidRPr="00100E92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A0642C" w:rsidRPr="002226A4" w:rsidTr="00A0642C">
        <w:trPr>
          <w:trHeight w:val="300"/>
        </w:trPr>
        <w:tc>
          <w:tcPr>
            <w:tcW w:w="6320" w:type="dxa"/>
            <w:noWrap/>
          </w:tcPr>
          <w:p w:rsidR="00A0642C" w:rsidRDefault="00A0642C" w:rsidP="00A064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Stržení podlahové krytiny</w:t>
            </w:r>
          </w:p>
        </w:tc>
        <w:tc>
          <w:tcPr>
            <w:tcW w:w="960" w:type="dxa"/>
            <w:noWrap/>
          </w:tcPr>
          <w:p w:rsidR="00A0642C" w:rsidRDefault="00A0642C" w:rsidP="00A0642C">
            <w:r w:rsidRPr="00100E92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A0642C" w:rsidRPr="002226A4" w:rsidTr="00A0642C">
        <w:trPr>
          <w:trHeight w:val="300"/>
        </w:trPr>
        <w:tc>
          <w:tcPr>
            <w:tcW w:w="6320" w:type="dxa"/>
            <w:noWrap/>
          </w:tcPr>
          <w:p w:rsidR="00A0642C" w:rsidRPr="00B11ABC" w:rsidRDefault="00A0642C" w:rsidP="00A064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Provedení stavebního otvoru pro dveře 1100/1970 v nosné zdi, překladem</w:t>
            </w:r>
          </w:p>
        </w:tc>
        <w:tc>
          <w:tcPr>
            <w:tcW w:w="960" w:type="dxa"/>
            <w:noWrap/>
          </w:tcPr>
          <w:p w:rsidR="00A0642C" w:rsidRDefault="00A0642C" w:rsidP="00A0642C">
            <w:r w:rsidRPr="00100E92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A0642C" w:rsidRPr="002226A4" w:rsidTr="00A0642C">
        <w:trPr>
          <w:trHeight w:val="300"/>
        </w:trPr>
        <w:tc>
          <w:tcPr>
            <w:tcW w:w="6320" w:type="dxa"/>
            <w:noWrap/>
            <w:hideMark/>
          </w:tcPr>
          <w:p w:rsidR="00A0642C" w:rsidRPr="002226A4" w:rsidRDefault="00A0642C" w:rsidP="00A064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Dodání dveří s kováním a cylindrickým zámkem vč. zárubně</w:t>
            </w:r>
          </w:p>
        </w:tc>
        <w:tc>
          <w:tcPr>
            <w:tcW w:w="960" w:type="dxa"/>
            <w:noWrap/>
          </w:tcPr>
          <w:p w:rsidR="00A0642C" w:rsidRDefault="00A0642C" w:rsidP="00A0642C">
            <w:r w:rsidRPr="00100E92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A0642C" w:rsidRPr="002226A4" w:rsidTr="00A0642C">
        <w:trPr>
          <w:trHeight w:val="300"/>
        </w:trPr>
        <w:tc>
          <w:tcPr>
            <w:tcW w:w="6320" w:type="dxa"/>
            <w:noWrap/>
          </w:tcPr>
          <w:p w:rsidR="00A0642C" w:rsidRDefault="00A0642C" w:rsidP="00A064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Montáž dveří vč. zárubně</w:t>
            </w:r>
          </w:p>
        </w:tc>
        <w:tc>
          <w:tcPr>
            <w:tcW w:w="960" w:type="dxa"/>
            <w:noWrap/>
          </w:tcPr>
          <w:p w:rsidR="00A0642C" w:rsidRDefault="00A0642C" w:rsidP="00A0642C">
            <w:r w:rsidRPr="00100E92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A0642C" w:rsidRPr="002226A4" w:rsidTr="00A0642C">
        <w:trPr>
          <w:trHeight w:val="300"/>
        </w:trPr>
        <w:tc>
          <w:tcPr>
            <w:tcW w:w="6320" w:type="dxa"/>
            <w:noWrap/>
            <w:hideMark/>
          </w:tcPr>
          <w:p w:rsidR="00A0642C" w:rsidRPr="002226A4" w:rsidRDefault="00A0642C" w:rsidP="00A064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Úprava elektroinstalací</w:t>
            </w:r>
          </w:p>
        </w:tc>
        <w:tc>
          <w:tcPr>
            <w:tcW w:w="960" w:type="dxa"/>
            <w:noWrap/>
          </w:tcPr>
          <w:p w:rsidR="00A0642C" w:rsidRDefault="00A0642C" w:rsidP="00A0642C">
            <w:r w:rsidRPr="00100E92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A0642C" w:rsidRPr="002226A4" w:rsidTr="00A0642C">
        <w:trPr>
          <w:trHeight w:val="300"/>
        </w:trPr>
        <w:tc>
          <w:tcPr>
            <w:tcW w:w="6320" w:type="dxa"/>
            <w:noWrap/>
            <w:hideMark/>
          </w:tcPr>
          <w:p w:rsidR="00A0642C" w:rsidRPr="002226A4" w:rsidRDefault="00A0642C" w:rsidP="00A064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Zednické práce</w:t>
            </w:r>
          </w:p>
        </w:tc>
        <w:tc>
          <w:tcPr>
            <w:tcW w:w="960" w:type="dxa"/>
            <w:noWrap/>
          </w:tcPr>
          <w:p w:rsidR="00A0642C" w:rsidRDefault="00A0642C" w:rsidP="00A0642C">
            <w:r w:rsidRPr="00100E92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A0642C" w:rsidRPr="002226A4" w:rsidTr="00A0642C">
        <w:trPr>
          <w:trHeight w:val="300"/>
        </w:trPr>
        <w:tc>
          <w:tcPr>
            <w:tcW w:w="6320" w:type="dxa"/>
            <w:noWrap/>
            <w:hideMark/>
          </w:tcPr>
          <w:p w:rsidR="00A0642C" w:rsidRPr="002226A4" w:rsidRDefault="00A0642C" w:rsidP="00A064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Malířské práce</w:t>
            </w:r>
            <w:r w:rsidR="00896C82">
              <w:rPr>
                <w:rFonts w:ascii="Times New Roman" w:hAnsi="Times New Roman" w:cs="Times New Roman"/>
                <w:b/>
              </w:rPr>
              <w:t xml:space="preserve"> (oprava omítky, výmalba barva bílá)</w:t>
            </w:r>
          </w:p>
        </w:tc>
        <w:tc>
          <w:tcPr>
            <w:tcW w:w="960" w:type="dxa"/>
            <w:noWrap/>
          </w:tcPr>
          <w:p w:rsidR="00A0642C" w:rsidRDefault="00A0642C" w:rsidP="00A0642C">
            <w:r w:rsidRPr="00100E92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A0642C" w:rsidRPr="002226A4" w:rsidTr="00A0642C">
        <w:trPr>
          <w:trHeight w:val="300"/>
        </w:trPr>
        <w:tc>
          <w:tcPr>
            <w:tcW w:w="6320" w:type="dxa"/>
            <w:noWrap/>
            <w:hideMark/>
          </w:tcPr>
          <w:p w:rsidR="00A0642C" w:rsidRPr="002226A4" w:rsidRDefault="00A0642C" w:rsidP="00A064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Příprava podkladu pro podlahovou krytinu (PVC)</w:t>
            </w:r>
          </w:p>
        </w:tc>
        <w:tc>
          <w:tcPr>
            <w:tcW w:w="960" w:type="dxa"/>
            <w:noWrap/>
            <w:hideMark/>
          </w:tcPr>
          <w:p w:rsidR="00A0642C" w:rsidRDefault="00A0642C" w:rsidP="00A0642C">
            <w:r w:rsidRPr="00100E92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A0642C" w:rsidRPr="002226A4" w:rsidTr="00A0642C">
        <w:trPr>
          <w:trHeight w:val="300"/>
        </w:trPr>
        <w:tc>
          <w:tcPr>
            <w:tcW w:w="6320" w:type="dxa"/>
            <w:noWrap/>
            <w:hideMark/>
          </w:tcPr>
          <w:p w:rsidR="00A0642C" w:rsidRPr="002226A4" w:rsidRDefault="00A0642C" w:rsidP="00A064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Dodání PVC</w:t>
            </w:r>
          </w:p>
        </w:tc>
        <w:tc>
          <w:tcPr>
            <w:tcW w:w="960" w:type="dxa"/>
            <w:noWrap/>
          </w:tcPr>
          <w:p w:rsidR="00A0642C" w:rsidRDefault="00A0642C" w:rsidP="00A0642C">
            <w:r w:rsidRPr="00100E92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A0642C" w:rsidRPr="002226A4" w:rsidTr="00A0642C">
        <w:trPr>
          <w:trHeight w:val="300"/>
        </w:trPr>
        <w:tc>
          <w:tcPr>
            <w:tcW w:w="6320" w:type="dxa"/>
            <w:noWrap/>
            <w:hideMark/>
          </w:tcPr>
          <w:p w:rsidR="00A0642C" w:rsidRPr="002226A4" w:rsidRDefault="00A0642C" w:rsidP="00A064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Pokládka PVC</w:t>
            </w:r>
          </w:p>
        </w:tc>
        <w:tc>
          <w:tcPr>
            <w:tcW w:w="960" w:type="dxa"/>
            <w:noWrap/>
          </w:tcPr>
          <w:p w:rsidR="00A0642C" w:rsidRDefault="00A0642C" w:rsidP="00A0642C">
            <w:r w:rsidRPr="00100E92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A0642C" w:rsidRPr="002226A4" w:rsidTr="00A0642C">
        <w:trPr>
          <w:trHeight w:val="300"/>
        </w:trPr>
        <w:tc>
          <w:tcPr>
            <w:tcW w:w="6320" w:type="dxa"/>
            <w:noWrap/>
            <w:hideMark/>
          </w:tcPr>
          <w:p w:rsidR="00A0642C" w:rsidRPr="002226A4" w:rsidRDefault="00A0642C" w:rsidP="00A064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Doprava a přesuny vč. skládkovného</w:t>
            </w:r>
          </w:p>
        </w:tc>
        <w:tc>
          <w:tcPr>
            <w:tcW w:w="960" w:type="dxa"/>
            <w:noWrap/>
          </w:tcPr>
          <w:p w:rsidR="00A0642C" w:rsidRDefault="00A0642C" w:rsidP="00A0642C">
            <w:r w:rsidRPr="00100E92">
              <w:rPr>
                <w:rFonts w:ascii="Times New Roman" w:hAnsi="Times New Roman" w:cs="Times New Roman"/>
                <w:b/>
              </w:rPr>
              <w:t>ANO</w:t>
            </w:r>
          </w:p>
        </w:tc>
      </w:tr>
      <w:tr w:rsidR="00A0642C" w:rsidRPr="002226A4" w:rsidTr="00A0642C">
        <w:trPr>
          <w:trHeight w:val="300"/>
        </w:trPr>
        <w:tc>
          <w:tcPr>
            <w:tcW w:w="6320" w:type="dxa"/>
            <w:noWrap/>
          </w:tcPr>
          <w:p w:rsidR="00A0642C" w:rsidRDefault="00A0642C" w:rsidP="00A0642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veškerého materiálu</w:t>
            </w:r>
          </w:p>
        </w:tc>
        <w:tc>
          <w:tcPr>
            <w:tcW w:w="960" w:type="dxa"/>
            <w:noWrap/>
          </w:tcPr>
          <w:p w:rsidR="00A0642C" w:rsidRDefault="00A0642C" w:rsidP="00A0642C">
            <w:r w:rsidRPr="00100E92">
              <w:rPr>
                <w:rFonts w:ascii="Times New Roman" w:hAnsi="Times New Roman" w:cs="Times New Roman"/>
                <w:b/>
              </w:rPr>
              <w:t>ANO</w:t>
            </w: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26A4">
        <w:rPr>
          <w:rFonts w:ascii="Times New Roman" w:hAnsi="Times New Roman" w:cs="Times New Roman"/>
          <w:b/>
        </w:rPr>
        <w:t>Jednotné zpracování nabídkové ceny: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2"/>
        <w:gridCol w:w="2388"/>
        <w:gridCol w:w="1801"/>
        <w:gridCol w:w="1801"/>
      </w:tblGrid>
      <w:tr w:rsidR="00A77EAE" w:rsidRPr="002226A4" w:rsidTr="0020767D">
        <w:tc>
          <w:tcPr>
            <w:tcW w:w="3072" w:type="dxa"/>
          </w:tcPr>
          <w:p w:rsidR="00A77EAE" w:rsidRPr="002226A4" w:rsidRDefault="00A77EAE" w:rsidP="0020767D">
            <w:pPr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Cena bez DPH (Kč)</w:t>
            </w: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DPH</w:t>
            </w: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  <w:b/>
                <w:bCs/>
              </w:rPr>
              <w:t>Cena s  DPH (Kč)</w:t>
            </w:r>
          </w:p>
        </w:tc>
      </w:tr>
      <w:tr w:rsidR="00A77EAE" w:rsidRPr="002226A4" w:rsidTr="0020767D">
        <w:tc>
          <w:tcPr>
            <w:tcW w:w="3072" w:type="dxa"/>
          </w:tcPr>
          <w:p w:rsidR="00A77EAE" w:rsidRPr="00F91691" w:rsidRDefault="00A77EAE" w:rsidP="00112202">
            <w:pPr>
              <w:rPr>
                <w:rFonts w:ascii="Times New Roman" w:hAnsi="Times New Roman" w:cs="Times New Roman"/>
                <w:b/>
              </w:rPr>
            </w:pPr>
            <w:r w:rsidRPr="002226A4">
              <w:rPr>
                <w:rFonts w:ascii="Times New Roman" w:hAnsi="Times New Roman" w:cs="Times New Roman"/>
              </w:rPr>
              <w:t xml:space="preserve"> </w:t>
            </w:r>
            <w:r w:rsidR="00F91691" w:rsidRPr="00F91691">
              <w:rPr>
                <w:rFonts w:ascii="Times New Roman" w:hAnsi="Times New Roman" w:cs="Times New Roman"/>
                <w:b/>
              </w:rPr>
              <w:t>CELKEM</w:t>
            </w:r>
          </w:p>
        </w:tc>
        <w:tc>
          <w:tcPr>
            <w:tcW w:w="2388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A77EAE" w:rsidRPr="002226A4" w:rsidRDefault="00A77EAE" w:rsidP="0020767D">
            <w:pPr>
              <w:rPr>
                <w:rFonts w:ascii="Times New Roman" w:hAnsi="Times New Roman" w:cs="Times New Roman"/>
              </w:rPr>
            </w:pPr>
          </w:p>
        </w:tc>
      </w:tr>
    </w:tbl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26A4">
        <w:rPr>
          <w:rFonts w:ascii="Times New Roman" w:hAnsi="Times New Roman" w:cs="Times New Roman"/>
        </w:rPr>
        <w:t>................................................                                          .............................................</w:t>
      </w:r>
    </w:p>
    <w:p w:rsidR="00A77EAE" w:rsidRPr="002226A4" w:rsidRDefault="00A77EAE" w:rsidP="00A77EAE">
      <w:pPr>
        <w:spacing w:after="0" w:line="240" w:lineRule="auto"/>
        <w:jc w:val="both"/>
        <w:rPr>
          <w:rFonts w:ascii="Times New Roman" w:hAnsi="Times New Roman" w:cs="Times New Roman"/>
          <w:i/>
          <w:lang w:val="x-none"/>
        </w:rPr>
      </w:pPr>
      <w:r w:rsidRPr="002226A4">
        <w:rPr>
          <w:rFonts w:ascii="Times New Roman" w:hAnsi="Times New Roman" w:cs="Times New Roman"/>
          <w:bCs/>
          <w:i/>
          <w:iCs/>
          <w:lang w:val="x-none"/>
        </w:rPr>
        <w:t xml:space="preserve">      Datum zpracování nabídky                                                                         podpis</w:t>
      </w:r>
    </w:p>
    <w:p w:rsidR="00DC66E6" w:rsidRPr="00A77EAE" w:rsidRDefault="00DC66E6" w:rsidP="00A77EAE"/>
    <w:sectPr w:rsidR="00DC66E6" w:rsidRPr="00A77EAE" w:rsidSect="00525195">
      <w:headerReference w:type="default" r:id="rId7"/>
      <w:footerReference w:type="default" r:id="rId8"/>
      <w:pgSz w:w="11906" w:h="16838"/>
      <w:pgMar w:top="1701" w:right="1134" w:bottom="1134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F4" w:rsidRDefault="00020DF4">
      <w:r>
        <w:separator/>
      </w:r>
    </w:p>
  </w:endnote>
  <w:endnote w:type="continuationSeparator" w:id="0">
    <w:p w:rsidR="00020DF4" w:rsidRDefault="0002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41" w:rsidRDefault="00967441">
    <w:pPr>
      <w:pStyle w:val="Zpat"/>
      <w:pBdr>
        <w:bottom w:val="single" w:sz="6" w:space="1" w:color="auto"/>
      </w:pBdr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6"/>
        <w:szCs w:val="16"/>
      </w:rPr>
    </w:pPr>
  </w:p>
  <w:p w:rsidR="00967441" w:rsidRDefault="00B63EC6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26670</wp:posOffset>
          </wp:positionV>
          <wp:extent cx="406400" cy="406400"/>
          <wp:effectExtent l="0" t="0" r="0" b="0"/>
          <wp:wrapNone/>
          <wp:docPr id="37" name="obrázek 2" descr="rnd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d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7441" w:rsidRPr="00CB7994" w:rsidRDefault="00967441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b/>
        <w:spacing w:val="30"/>
        <w:sz w:val="20"/>
        <w:szCs w:val="20"/>
      </w:rPr>
    </w:pPr>
    <w:r>
      <w:rPr>
        <w:rFonts w:ascii="Trebuchet MS" w:hAnsi="Trebuchet MS"/>
        <w:color w:val="317184"/>
        <w:spacing w:val="30"/>
        <w:sz w:val="14"/>
        <w:szCs w:val="16"/>
      </w:rPr>
      <w:tab/>
    </w:r>
    <w:r w:rsidRPr="00CB7994">
      <w:rPr>
        <w:color w:val="317184"/>
        <w:spacing w:val="30"/>
        <w:sz w:val="14"/>
        <w:szCs w:val="16"/>
      </w:rPr>
      <w:t xml:space="preserve">          </w:t>
    </w:r>
    <w:r w:rsidR="00022F5C">
      <w:rPr>
        <w:color w:val="317184"/>
        <w:spacing w:val="30"/>
        <w:sz w:val="14"/>
        <w:szCs w:val="16"/>
      </w:rPr>
      <w:tab/>
    </w:r>
    <w:r w:rsidRPr="00CB7994">
      <w:rPr>
        <w:b/>
        <w:spacing w:val="30"/>
        <w:sz w:val="20"/>
        <w:szCs w:val="20"/>
      </w:rPr>
      <w:t xml:space="preserve">Příspěvková organizace </w:t>
    </w:r>
    <w:r w:rsidR="00AA2DC3">
      <w:rPr>
        <w:b/>
        <w:spacing w:val="30"/>
        <w:sz w:val="20"/>
        <w:szCs w:val="20"/>
      </w:rPr>
      <w:t>h</w:t>
    </w:r>
    <w:r w:rsidRPr="00CB7994">
      <w:rPr>
        <w:b/>
        <w:spacing w:val="30"/>
        <w:sz w:val="20"/>
        <w:szCs w:val="20"/>
      </w:rPr>
      <w:t>l. města Prahy</w:t>
    </w:r>
    <w:r w:rsidR="00CB7994">
      <w:rPr>
        <w:b/>
        <w:spacing w:val="30"/>
        <w:sz w:val="20"/>
        <w:szCs w:val="20"/>
      </w:rPr>
      <w:tab/>
    </w:r>
    <w:r w:rsidR="002C527E">
      <w:rPr>
        <w:b/>
        <w:spacing w:val="30"/>
        <w:sz w:val="20"/>
        <w:szCs w:val="20"/>
      </w:rPr>
      <w:tab/>
    </w:r>
    <w:r w:rsidR="00CB7994">
      <w:rPr>
        <w:b/>
        <w:spacing w:val="30"/>
        <w:sz w:val="20"/>
        <w:szCs w:val="20"/>
      </w:rPr>
      <w:tab/>
    </w:r>
    <w:r w:rsidRPr="00CB7994">
      <w:rPr>
        <w:b/>
        <w:spacing w:val="30"/>
        <w:sz w:val="20"/>
        <w:szCs w:val="20"/>
      </w:rPr>
      <w:t xml:space="preserve">IČ </w:t>
    </w:r>
    <w:r w:rsidRPr="00CB7994">
      <w:rPr>
        <w:b/>
        <w:sz w:val="20"/>
        <w:szCs w:val="20"/>
      </w:rPr>
      <w:t>708 758 80</w:t>
    </w:r>
  </w:p>
  <w:p w:rsidR="00967441" w:rsidRPr="00967441" w:rsidRDefault="00967441">
    <w:pPr>
      <w:pStyle w:val="Zpat"/>
      <w:tabs>
        <w:tab w:val="clear" w:pos="4536"/>
        <w:tab w:val="left" w:pos="57"/>
        <w:tab w:val="left" w:pos="900"/>
        <w:tab w:val="left" w:pos="3240"/>
        <w:tab w:val="left" w:pos="5580"/>
        <w:tab w:val="left" w:pos="7920"/>
      </w:tabs>
      <w:rPr>
        <w:spacing w:val="30"/>
        <w:sz w:val="14"/>
        <w:szCs w:val="16"/>
      </w:rPr>
    </w:pPr>
    <w:r w:rsidRPr="00967441">
      <w:rPr>
        <w:spacing w:val="30"/>
        <w:sz w:val="14"/>
        <w:szCs w:val="16"/>
      </w:rPr>
      <w:tab/>
    </w:r>
    <w:r w:rsidRPr="00967441">
      <w:rPr>
        <w:spacing w:val="3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F4" w:rsidRDefault="00020DF4">
      <w:r>
        <w:separator/>
      </w:r>
    </w:p>
  </w:footnote>
  <w:footnote w:type="continuationSeparator" w:id="0">
    <w:p w:rsidR="00020DF4" w:rsidRDefault="00020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5C0" w:rsidRPr="00022F5C" w:rsidRDefault="00022F5C" w:rsidP="00022F5C">
    <w:pPr>
      <w:ind w:left="-709"/>
      <w:jc w:val="right"/>
    </w:pPr>
    <w:r w:rsidRPr="00022F5C">
      <w:rPr>
        <w:b/>
        <w:noProof/>
        <w:lang w:eastAsia="cs-CZ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-285115</wp:posOffset>
          </wp:positionV>
          <wp:extent cx="869950" cy="869950"/>
          <wp:effectExtent l="0" t="0" r="6350" b="635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-kruh-obrys-170x170or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7441" w:rsidRPr="00022F5C">
      <w:rPr>
        <w:b/>
      </w:rPr>
      <w:t>Domov pro seniory Dobřichovice</w:t>
    </w:r>
    <w:r w:rsidR="00967441" w:rsidRPr="00022F5C">
      <w:br/>
    </w:r>
    <w:proofErr w:type="spellStart"/>
    <w:r w:rsidR="00967441" w:rsidRPr="00022F5C">
      <w:t>Brunšov</w:t>
    </w:r>
    <w:proofErr w:type="spellEnd"/>
    <w:r w:rsidR="00967441" w:rsidRPr="00022F5C">
      <w:t xml:space="preserve"> 365, 252 31 Všenory</w:t>
    </w:r>
  </w:p>
  <w:p w:rsidR="004515C0" w:rsidRPr="00022F5C" w:rsidRDefault="004515C0" w:rsidP="00022F5C">
    <w:pPr>
      <w:jc w:val="right"/>
    </w:pPr>
    <w:r w:rsidRPr="00022F5C">
      <w:t>tel.: 257 712 194, 257 712 135, fax: 257 711 166</w:t>
    </w:r>
  </w:p>
  <w:p w:rsidR="00967441" w:rsidRPr="00271383" w:rsidRDefault="003468CB" w:rsidP="00022F5C">
    <w:pPr>
      <w:pBdr>
        <w:bottom w:val="single" w:sz="4" w:space="1" w:color="auto"/>
      </w:pBdr>
      <w:jc w:val="right"/>
    </w:pPr>
    <w:hyperlink r:id="rId2" w:history="1">
      <w:r w:rsidR="004515C0" w:rsidRPr="00022F5C">
        <w:rPr>
          <w:rStyle w:val="Hypertextovodkaz"/>
          <w:u w:val="none"/>
        </w:rPr>
        <w:t>info@domovdobrichovice.cz</w:t>
      </w:r>
    </w:hyperlink>
    <w:r w:rsidR="004515C0" w:rsidRPr="00022F5C">
      <w:t xml:space="preserve"> , </w:t>
    </w:r>
    <w:hyperlink r:id="rId3" w:history="1">
      <w:r w:rsidR="004515C0" w:rsidRPr="00022F5C">
        <w:rPr>
          <w:rStyle w:val="Hypertextovodkaz"/>
          <w:u w:val="none"/>
        </w:rPr>
        <w:t>www.domovdobrichovice.cz</w:t>
      </w:r>
    </w:hyperlink>
    <w:r w:rsidR="004515C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061A"/>
    <w:multiLevelType w:val="hybridMultilevel"/>
    <w:tmpl w:val="D1AE8E06"/>
    <w:lvl w:ilvl="0" w:tplc="F668A232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D0"/>
    <w:rsid w:val="00020DF4"/>
    <w:rsid w:val="00022F5C"/>
    <w:rsid w:val="00043F40"/>
    <w:rsid w:val="00082B2B"/>
    <w:rsid w:val="00095AB2"/>
    <w:rsid w:val="00112202"/>
    <w:rsid w:val="00113A90"/>
    <w:rsid w:val="00133367"/>
    <w:rsid w:val="001341DA"/>
    <w:rsid w:val="00165C8A"/>
    <w:rsid w:val="001805B2"/>
    <w:rsid w:val="001930CB"/>
    <w:rsid w:val="001A7AB0"/>
    <w:rsid w:val="001C0027"/>
    <w:rsid w:val="001E5B3E"/>
    <w:rsid w:val="001E603F"/>
    <w:rsid w:val="00201A39"/>
    <w:rsid w:val="00204031"/>
    <w:rsid w:val="00227702"/>
    <w:rsid w:val="00244802"/>
    <w:rsid w:val="0025762C"/>
    <w:rsid w:val="00271383"/>
    <w:rsid w:val="00296035"/>
    <w:rsid w:val="00297844"/>
    <w:rsid w:val="002A3878"/>
    <w:rsid w:val="002B6A5A"/>
    <w:rsid w:val="002C527E"/>
    <w:rsid w:val="002D09D8"/>
    <w:rsid w:val="002D3268"/>
    <w:rsid w:val="002F17FD"/>
    <w:rsid w:val="002F53F9"/>
    <w:rsid w:val="003468CB"/>
    <w:rsid w:val="00363993"/>
    <w:rsid w:val="00365BA1"/>
    <w:rsid w:val="00374E24"/>
    <w:rsid w:val="003A442C"/>
    <w:rsid w:val="003B4526"/>
    <w:rsid w:val="003B5580"/>
    <w:rsid w:val="003C7D6B"/>
    <w:rsid w:val="00404818"/>
    <w:rsid w:val="004133F9"/>
    <w:rsid w:val="00445CE5"/>
    <w:rsid w:val="004515C0"/>
    <w:rsid w:val="00471202"/>
    <w:rsid w:val="0047426A"/>
    <w:rsid w:val="00476DCA"/>
    <w:rsid w:val="004A0049"/>
    <w:rsid w:val="004B34F2"/>
    <w:rsid w:val="00525195"/>
    <w:rsid w:val="0054238B"/>
    <w:rsid w:val="00544299"/>
    <w:rsid w:val="0054671C"/>
    <w:rsid w:val="00590127"/>
    <w:rsid w:val="005A669F"/>
    <w:rsid w:val="005C32DD"/>
    <w:rsid w:val="005C57EC"/>
    <w:rsid w:val="005F3A2E"/>
    <w:rsid w:val="005F767B"/>
    <w:rsid w:val="00606608"/>
    <w:rsid w:val="0061342E"/>
    <w:rsid w:val="0063025F"/>
    <w:rsid w:val="006369CE"/>
    <w:rsid w:val="006524C3"/>
    <w:rsid w:val="0066151C"/>
    <w:rsid w:val="006F0950"/>
    <w:rsid w:val="006F1577"/>
    <w:rsid w:val="00712009"/>
    <w:rsid w:val="00754F75"/>
    <w:rsid w:val="00814461"/>
    <w:rsid w:val="008151DF"/>
    <w:rsid w:val="00824327"/>
    <w:rsid w:val="008825F1"/>
    <w:rsid w:val="0088387F"/>
    <w:rsid w:val="00891961"/>
    <w:rsid w:val="00896C82"/>
    <w:rsid w:val="008C031B"/>
    <w:rsid w:val="008C3A30"/>
    <w:rsid w:val="008D28ED"/>
    <w:rsid w:val="0092215B"/>
    <w:rsid w:val="00934A4D"/>
    <w:rsid w:val="00967441"/>
    <w:rsid w:val="00990348"/>
    <w:rsid w:val="009A2C76"/>
    <w:rsid w:val="009B0835"/>
    <w:rsid w:val="009B1F46"/>
    <w:rsid w:val="009C060C"/>
    <w:rsid w:val="009C734A"/>
    <w:rsid w:val="009D4EEA"/>
    <w:rsid w:val="009E4745"/>
    <w:rsid w:val="00A0642C"/>
    <w:rsid w:val="00A13D97"/>
    <w:rsid w:val="00A36CF5"/>
    <w:rsid w:val="00A510CB"/>
    <w:rsid w:val="00A51B00"/>
    <w:rsid w:val="00A77EAE"/>
    <w:rsid w:val="00A91736"/>
    <w:rsid w:val="00AA2DC3"/>
    <w:rsid w:val="00B11ABC"/>
    <w:rsid w:val="00B20B83"/>
    <w:rsid w:val="00B63EC6"/>
    <w:rsid w:val="00B70A56"/>
    <w:rsid w:val="00B72BA2"/>
    <w:rsid w:val="00B73004"/>
    <w:rsid w:val="00B87DA1"/>
    <w:rsid w:val="00B9290E"/>
    <w:rsid w:val="00BD023C"/>
    <w:rsid w:val="00BE30DC"/>
    <w:rsid w:val="00C00EBB"/>
    <w:rsid w:val="00C12C94"/>
    <w:rsid w:val="00C30D8A"/>
    <w:rsid w:val="00C37A11"/>
    <w:rsid w:val="00C42075"/>
    <w:rsid w:val="00C617A1"/>
    <w:rsid w:val="00C70D86"/>
    <w:rsid w:val="00C93438"/>
    <w:rsid w:val="00CB7994"/>
    <w:rsid w:val="00CD149B"/>
    <w:rsid w:val="00CF287A"/>
    <w:rsid w:val="00D0441C"/>
    <w:rsid w:val="00D15042"/>
    <w:rsid w:val="00D22AEF"/>
    <w:rsid w:val="00D27285"/>
    <w:rsid w:val="00D456EF"/>
    <w:rsid w:val="00DA501B"/>
    <w:rsid w:val="00DA502D"/>
    <w:rsid w:val="00DB1C80"/>
    <w:rsid w:val="00DC66E6"/>
    <w:rsid w:val="00DD56D0"/>
    <w:rsid w:val="00DD6845"/>
    <w:rsid w:val="00DF4F67"/>
    <w:rsid w:val="00E205A1"/>
    <w:rsid w:val="00E4151C"/>
    <w:rsid w:val="00E60E63"/>
    <w:rsid w:val="00E80565"/>
    <w:rsid w:val="00EC1B1F"/>
    <w:rsid w:val="00ED0677"/>
    <w:rsid w:val="00EE535C"/>
    <w:rsid w:val="00EE5EAF"/>
    <w:rsid w:val="00EE7F3D"/>
    <w:rsid w:val="00EF0C15"/>
    <w:rsid w:val="00F20CE7"/>
    <w:rsid w:val="00F211F3"/>
    <w:rsid w:val="00F301C2"/>
    <w:rsid w:val="00F34D86"/>
    <w:rsid w:val="00F63845"/>
    <w:rsid w:val="00F91691"/>
    <w:rsid w:val="00FB2E3A"/>
    <w:rsid w:val="00FB3313"/>
    <w:rsid w:val="00FD6A9A"/>
    <w:rsid w:val="00FE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15FC7A8A-F16D-4A72-AF9D-F5747F0E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56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C03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031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D684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4515C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DD56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dobrichovice.cz" TargetMode="External"/><Relationship Id="rId2" Type="http://schemas.openxmlformats.org/officeDocument/2006/relationships/hyperlink" Target="mailto:info@domovdobrichovic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.pitrak\Documents\Vlastn&#237;%20&#353;ablony%20Office\VZOR_HLAVI&#268;KOV&#221;_PAP&#205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VZOR_HLAVIČKOVÝ_PAPÍR.dotx</Template>
  <TotalTime>82</TotalTime>
  <Pages>2</Pages>
  <Words>163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Všenorech dne: 6</vt:lpstr>
    </vt:vector>
  </TitlesOfParts>
  <Company>DDD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Všenorech dne: 6</dc:title>
  <dc:subject/>
  <dc:creator>Robert Pitrák</dc:creator>
  <cp:keywords/>
  <dc:description/>
  <cp:lastModifiedBy>Robert Pitrák</cp:lastModifiedBy>
  <cp:revision>13</cp:revision>
  <cp:lastPrinted>2015-03-05T14:35:00Z</cp:lastPrinted>
  <dcterms:created xsi:type="dcterms:W3CDTF">2017-11-13T09:03:00Z</dcterms:created>
  <dcterms:modified xsi:type="dcterms:W3CDTF">2018-11-19T15:21:00Z</dcterms:modified>
</cp:coreProperties>
</file>