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6A4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2226A4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A77EAE" w:rsidRPr="00FD6A9A" w:rsidRDefault="00A77EAE" w:rsidP="00D0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NÁKUP </w:t>
      </w:r>
      <w:r w:rsidR="00166B57">
        <w:rPr>
          <w:rFonts w:ascii="Times New Roman" w:hAnsi="Times New Roman" w:cs="Times New Roman"/>
          <w:b/>
          <w:bCs/>
          <w:sz w:val="24"/>
          <w:szCs w:val="24"/>
        </w:rPr>
        <w:t xml:space="preserve">A INSTALACE </w:t>
      </w:r>
      <w:r w:rsidR="000000C5">
        <w:rPr>
          <w:rFonts w:ascii="Times New Roman" w:hAnsi="Times New Roman" w:cs="Times New Roman"/>
          <w:b/>
          <w:bCs/>
          <w:sz w:val="24"/>
          <w:szCs w:val="24"/>
        </w:rPr>
        <w:t>ÚPRAVNY VODY</w:t>
      </w:r>
      <w:r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A9A" w:rsidRPr="002226A4" w:rsidRDefault="00FD6A9A" w:rsidP="00FD6A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A77EAE" w:rsidRPr="002226A4" w:rsidTr="0020767D">
        <w:trPr>
          <w:trHeight w:val="1077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rPr>
          <w:trHeight w:val="1052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AE" w:rsidRPr="002226A4" w:rsidRDefault="00A77EAE" w:rsidP="00A77EAE">
      <w:pPr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lastRenderedPageBreak/>
        <w:t>Potvrzení požadovaných specifikací předmětů: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20"/>
        <w:gridCol w:w="960"/>
        <w:gridCol w:w="1206"/>
      </w:tblGrid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8838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A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00C5">
              <w:rPr>
                <w:rFonts w:ascii="Times New Roman" w:hAnsi="Times New Roman" w:cs="Times New Roman"/>
                <w:b/>
                <w:bCs/>
              </w:rPr>
              <w:t>ÚPRAVNA VODY</w:t>
            </w:r>
            <w:r w:rsidRPr="00B11AB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Ano/Ne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Poznámka</w:t>
            </w:r>
          </w:p>
        </w:tc>
      </w:tr>
      <w:tr w:rsidR="00A77EA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0000C5" w:rsidP="000000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Úpravna vody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</w:tcPr>
          <w:p w:rsidR="00E93F38" w:rsidRPr="00B11ABC" w:rsidRDefault="000000C5" w:rsidP="008838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Připojení 6/4“</w:t>
            </w:r>
          </w:p>
        </w:tc>
        <w:tc>
          <w:tcPr>
            <w:tcW w:w="960" w:type="dxa"/>
            <w:noWrap/>
          </w:tcPr>
          <w:p w:rsidR="00E93F38" w:rsidRPr="002226A4" w:rsidRDefault="00E93F38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</w:tcPr>
          <w:p w:rsidR="00D72C1E" w:rsidRPr="00D72C1E" w:rsidRDefault="000000C5" w:rsidP="00D72C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Průtok min.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6m</w:t>
            </w:r>
            <w:r w:rsidRPr="00987E1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/hod</w:t>
            </w:r>
          </w:p>
          <w:p w:rsidR="00E93F38" w:rsidRPr="00B11ABC" w:rsidRDefault="00E93F38" w:rsidP="00D72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6B57" w:rsidRPr="002226A4" w:rsidTr="00082B2B">
        <w:trPr>
          <w:trHeight w:val="300"/>
        </w:trPr>
        <w:tc>
          <w:tcPr>
            <w:tcW w:w="6320" w:type="dxa"/>
            <w:noWrap/>
          </w:tcPr>
          <w:p w:rsidR="00166B57" w:rsidRDefault="00166B57" w:rsidP="00D72C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Hodnota tvrdosti po změkčení 6°dH</w:t>
            </w:r>
          </w:p>
        </w:tc>
        <w:tc>
          <w:tcPr>
            <w:tcW w:w="960" w:type="dxa"/>
            <w:noWrap/>
          </w:tcPr>
          <w:p w:rsidR="00166B57" w:rsidRPr="002226A4" w:rsidRDefault="00166B57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206" w:type="dxa"/>
            <w:noWrap/>
          </w:tcPr>
          <w:p w:rsidR="00166B57" w:rsidRPr="002226A4" w:rsidRDefault="00166B57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0000C5" w:rsidP="002576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Filtrační výkon min. 10</w:t>
            </w:r>
            <w:r w:rsidR="00987E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987E1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/den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</w:tcPr>
          <w:p w:rsidR="00E93F38" w:rsidRDefault="000000C5" w:rsidP="002576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Filtr mechanických nečistot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Doprava s kompletní instalací do stávajícího provozu</w:t>
            </w:r>
          </w:p>
        </w:tc>
        <w:tc>
          <w:tcPr>
            <w:tcW w:w="960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Záruka </w:t>
            </w:r>
            <w:r>
              <w:rPr>
                <w:rFonts w:ascii="Times New Roman" w:hAnsi="Times New Roman" w:cs="Times New Roman"/>
                <w:b/>
              </w:rPr>
              <w:t>minimálně 60</w:t>
            </w:r>
            <w:r w:rsidRPr="002226A4">
              <w:rPr>
                <w:rFonts w:ascii="Times New Roman" w:hAnsi="Times New Roman" w:cs="Times New Roman"/>
                <w:b/>
              </w:rPr>
              <w:t xml:space="preserve"> měsíců</w:t>
            </w:r>
          </w:p>
        </w:tc>
        <w:tc>
          <w:tcPr>
            <w:tcW w:w="960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D72C1E" w:rsidRPr="002226A4" w:rsidRDefault="00D72C1E" w:rsidP="008838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Záruční a pozáruční servis</w:t>
            </w:r>
          </w:p>
        </w:tc>
        <w:tc>
          <w:tcPr>
            <w:tcW w:w="960" w:type="dxa"/>
            <w:noWrap/>
            <w:hideMark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  <w:hideMark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D72C1E" w:rsidRPr="002226A4" w:rsidRDefault="00D72C1E" w:rsidP="002576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Zaškolení obsluhy</w:t>
            </w:r>
          </w:p>
        </w:tc>
        <w:tc>
          <w:tcPr>
            <w:tcW w:w="960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2226A4" w:rsidTr="002A26C3">
        <w:trPr>
          <w:trHeight w:val="300"/>
        </w:trPr>
        <w:tc>
          <w:tcPr>
            <w:tcW w:w="6320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D72C1E" w:rsidRPr="002226A4" w:rsidRDefault="00D72C1E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Jednotné zpracování nabídkové ceny: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bez DPH (Kč)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s  DPH (Kč)</w:t>
            </w: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112202">
            <w:pPr>
              <w:rPr>
                <w:rFonts w:ascii="Times New Roman" w:hAnsi="Times New Roman" w:cs="Times New Roman"/>
              </w:rPr>
            </w:pPr>
            <w:r w:rsidRPr="002226A4">
              <w:rPr>
                <w:rFonts w:ascii="Times New Roman" w:hAnsi="Times New Roman" w:cs="Times New Roman"/>
              </w:rPr>
              <w:t xml:space="preserve">Kupní cena zařízení 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112202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CELKEM - Kupní cena 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Dodací lhůta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EAE" w:rsidRPr="002226A4" w:rsidTr="0020767D">
        <w:tc>
          <w:tcPr>
            <w:tcW w:w="4531" w:type="dxa"/>
          </w:tcPr>
          <w:p w:rsidR="00A77EAE" w:rsidRPr="002226A4" w:rsidRDefault="00A77EAE" w:rsidP="001122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Dodací lhůta v </w:t>
            </w:r>
            <w:r w:rsidRPr="002226A4">
              <w:rPr>
                <w:rFonts w:ascii="Times New Roman" w:hAnsi="Times New Roman" w:cs="Times New Roman"/>
                <w:b/>
                <w:u w:val="single"/>
              </w:rPr>
              <w:t xml:space="preserve">kalendářních dnech </w:t>
            </w:r>
          </w:p>
        </w:tc>
        <w:tc>
          <w:tcPr>
            <w:tcW w:w="4531" w:type="dxa"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A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i/>
          <w:lang w:val="x-none"/>
        </w:rPr>
      </w:pPr>
      <w:r w:rsidRPr="002226A4">
        <w:rPr>
          <w:rFonts w:ascii="Times New Roman" w:hAnsi="Times New Roman" w:cs="Times New Roman"/>
          <w:bCs/>
          <w:i/>
          <w:iCs/>
          <w:lang w:val="x-none"/>
        </w:rPr>
        <w:t xml:space="preserve">      Datum zpracování nabídky                                                                         podpis</w:t>
      </w:r>
    </w:p>
    <w:p w:rsidR="00DC66E6" w:rsidRPr="00A77EAE" w:rsidRDefault="00DC66E6" w:rsidP="00A77EAE"/>
    <w:sectPr w:rsidR="00DC66E6" w:rsidRPr="00A77EAE" w:rsidSect="00525195">
      <w:headerReference w:type="default" r:id="rId7"/>
      <w:footerReference w:type="default" r:id="rId8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F4" w:rsidRDefault="00020DF4">
      <w:r>
        <w:separator/>
      </w:r>
    </w:p>
  </w:endnote>
  <w:endnote w:type="continuationSeparator" w:id="0">
    <w:p w:rsidR="00020DF4" w:rsidRDefault="000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441" w:rsidRPr="00CB7994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b/>
        <w:spacing w:val="30"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color w:val="317184"/>
        <w:spacing w:val="30"/>
        <w:sz w:val="14"/>
        <w:szCs w:val="16"/>
      </w:rPr>
      <w:t xml:space="preserve">          </w:t>
    </w:r>
    <w:r w:rsidR="00022F5C">
      <w:rPr>
        <w:color w:val="317184"/>
        <w:spacing w:val="30"/>
        <w:sz w:val="14"/>
        <w:szCs w:val="16"/>
      </w:rPr>
      <w:tab/>
    </w:r>
    <w:r w:rsidRPr="00CB7994">
      <w:rPr>
        <w:b/>
        <w:spacing w:val="30"/>
        <w:sz w:val="20"/>
        <w:szCs w:val="20"/>
      </w:rPr>
      <w:t xml:space="preserve">Příspěvková organizace </w:t>
    </w:r>
    <w:r w:rsidR="00AA2DC3">
      <w:rPr>
        <w:b/>
        <w:spacing w:val="30"/>
        <w:sz w:val="20"/>
        <w:szCs w:val="20"/>
      </w:rPr>
      <w:t>h</w:t>
    </w:r>
    <w:r w:rsidRPr="00CB7994">
      <w:rPr>
        <w:b/>
        <w:spacing w:val="30"/>
        <w:sz w:val="20"/>
        <w:szCs w:val="20"/>
      </w:rPr>
      <w:t>l. města Prahy</w:t>
    </w:r>
    <w:r w:rsidR="00CB7994">
      <w:rPr>
        <w:b/>
        <w:spacing w:val="30"/>
        <w:sz w:val="20"/>
        <w:szCs w:val="20"/>
      </w:rPr>
      <w:tab/>
    </w:r>
    <w:r w:rsidR="002C527E">
      <w:rPr>
        <w:b/>
        <w:spacing w:val="30"/>
        <w:sz w:val="20"/>
        <w:szCs w:val="20"/>
      </w:rPr>
      <w:tab/>
    </w:r>
    <w:r w:rsidR="00CB7994">
      <w:rPr>
        <w:b/>
        <w:spacing w:val="30"/>
        <w:sz w:val="20"/>
        <w:szCs w:val="20"/>
      </w:rPr>
      <w:tab/>
    </w:r>
    <w:r w:rsidRPr="00CB7994">
      <w:rPr>
        <w:b/>
        <w:spacing w:val="30"/>
        <w:sz w:val="20"/>
        <w:szCs w:val="20"/>
      </w:rPr>
      <w:t xml:space="preserve">IČ </w:t>
    </w:r>
    <w:r w:rsidRPr="00CB7994">
      <w:rPr>
        <w:b/>
        <w:sz w:val="20"/>
        <w:szCs w:val="20"/>
      </w:rPr>
      <w:t>708 758 80</w:t>
    </w:r>
  </w:p>
  <w:p w:rsidR="00967441" w:rsidRPr="00967441" w:rsidRDefault="00967441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F4" w:rsidRDefault="00020DF4">
      <w:r>
        <w:separator/>
      </w:r>
    </w:p>
  </w:footnote>
  <w:footnote w:type="continuationSeparator" w:id="0">
    <w:p w:rsidR="00020DF4" w:rsidRDefault="0002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C0" w:rsidRPr="00022F5C" w:rsidRDefault="00022F5C" w:rsidP="00022F5C">
    <w:pPr>
      <w:ind w:left="-709"/>
      <w:jc w:val="right"/>
    </w:pPr>
    <w:r w:rsidRPr="00022F5C">
      <w:rPr>
        <w:b/>
        <w:noProof/>
        <w:lang w:eastAsia="cs-CZ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441" w:rsidRPr="00022F5C">
      <w:rPr>
        <w:b/>
      </w:rPr>
      <w:t>Domov pro seniory Dobřichovice</w:t>
    </w:r>
    <w:r w:rsidR="00967441" w:rsidRPr="00022F5C">
      <w:br/>
      <w:t>Brunšov 365, 252 31 Všenory</w:t>
    </w:r>
  </w:p>
  <w:p w:rsidR="004515C0" w:rsidRPr="00022F5C" w:rsidRDefault="004515C0" w:rsidP="00022F5C">
    <w:pPr>
      <w:jc w:val="right"/>
    </w:pPr>
    <w:r w:rsidRPr="00022F5C">
      <w:t>tel.: 257 712 194, 257 712 135, fax: 257 711 166</w:t>
    </w:r>
  </w:p>
  <w:p w:rsidR="00967441" w:rsidRPr="00271383" w:rsidRDefault="00987E1E" w:rsidP="00022F5C">
    <w:pPr>
      <w:pBdr>
        <w:bottom w:val="single" w:sz="4" w:space="1" w:color="auto"/>
      </w:pBdr>
      <w:jc w:val="right"/>
    </w:pPr>
    <w:hyperlink r:id="rId2" w:history="1">
      <w:r w:rsidR="004515C0" w:rsidRPr="00022F5C">
        <w:rPr>
          <w:rStyle w:val="Hypertextovodkaz"/>
          <w:u w:val="none"/>
        </w:rPr>
        <w:t>info@domovdobrichovice.cz</w:t>
      </w:r>
    </w:hyperlink>
    <w:r w:rsidR="004515C0" w:rsidRPr="00022F5C">
      <w:t xml:space="preserve"> , </w:t>
    </w:r>
    <w:hyperlink r:id="rId3" w:history="1">
      <w:r w:rsidR="004515C0" w:rsidRPr="00022F5C">
        <w:rPr>
          <w:rStyle w:val="Hypertextovodkaz"/>
          <w:u w:val="none"/>
        </w:rPr>
        <w:t>www.domovdobrichovice.cz</w:t>
      </w:r>
    </w:hyperlink>
    <w:r w:rsidR="004515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B13A1"/>
    <w:multiLevelType w:val="hybridMultilevel"/>
    <w:tmpl w:val="8A6CE18E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D0"/>
    <w:rsid w:val="000000C5"/>
    <w:rsid w:val="00020DF4"/>
    <w:rsid w:val="00022F5C"/>
    <w:rsid w:val="00043F40"/>
    <w:rsid w:val="00082B2B"/>
    <w:rsid w:val="00095AB2"/>
    <w:rsid w:val="00112202"/>
    <w:rsid w:val="00113A90"/>
    <w:rsid w:val="00133367"/>
    <w:rsid w:val="001341DA"/>
    <w:rsid w:val="001415D6"/>
    <w:rsid w:val="00165C8A"/>
    <w:rsid w:val="00166B57"/>
    <w:rsid w:val="001805B2"/>
    <w:rsid w:val="001930CB"/>
    <w:rsid w:val="001A7AB0"/>
    <w:rsid w:val="001C0027"/>
    <w:rsid w:val="001E5B3E"/>
    <w:rsid w:val="001E603F"/>
    <w:rsid w:val="001F3EB0"/>
    <w:rsid w:val="00201A39"/>
    <w:rsid w:val="00204031"/>
    <w:rsid w:val="00227702"/>
    <w:rsid w:val="00244802"/>
    <w:rsid w:val="0025762C"/>
    <w:rsid w:val="00271383"/>
    <w:rsid w:val="00296035"/>
    <w:rsid w:val="002A3878"/>
    <w:rsid w:val="002B6A5A"/>
    <w:rsid w:val="002C527E"/>
    <w:rsid w:val="002D09D8"/>
    <w:rsid w:val="002D3268"/>
    <w:rsid w:val="002F17FD"/>
    <w:rsid w:val="002F53F9"/>
    <w:rsid w:val="00363993"/>
    <w:rsid w:val="00365BA1"/>
    <w:rsid w:val="00374E24"/>
    <w:rsid w:val="003A442C"/>
    <w:rsid w:val="003B4526"/>
    <w:rsid w:val="003B5580"/>
    <w:rsid w:val="00404818"/>
    <w:rsid w:val="004133F9"/>
    <w:rsid w:val="00440D3F"/>
    <w:rsid w:val="00445CE5"/>
    <w:rsid w:val="004515C0"/>
    <w:rsid w:val="00471202"/>
    <w:rsid w:val="0047426A"/>
    <w:rsid w:val="00476DCA"/>
    <w:rsid w:val="004A0049"/>
    <w:rsid w:val="004B34F2"/>
    <w:rsid w:val="00525195"/>
    <w:rsid w:val="00525476"/>
    <w:rsid w:val="0054238B"/>
    <w:rsid w:val="00544299"/>
    <w:rsid w:val="0054671C"/>
    <w:rsid w:val="00590127"/>
    <w:rsid w:val="005A669F"/>
    <w:rsid w:val="005C32DD"/>
    <w:rsid w:val="005F3A2E"/>
    <w:rsid w:val="005F767B"/>
    <w:rsid w:val="00606608"/>
    <w:rsid w:val="0061342E"/>
    <w:rsid w:val="0063025F"/>
    <w:rsid w:val="006369CE"/>
    <w:rsid w:val="006524C3"/>
    <w:rsid w:val="0066151C"/>
    <w:rsid w:val="006F0950"/>
    <w:rsid w:val="006F1577"/>
    <w:rsid w:val="00712009"/>
    <w:rsid w:val="00754F75"/>
    <w:rsid w:val="00814461"/>
    <w:rsid w:val="008151DF"/>
    <w:rsid w:val="00824327"/>
    <w:rsid w:val="008825F1"/>
    <w:rsid w:val="0088387F"/>
    <w:rsid w:val="00891961"/>
    <w:rsid w:val="008C031B"/>
    <w:rsid w:val="008C3A30"/>
    <w:rsid w:val="008D28ED"/>
    <w:rsid w:val="0092215B"/>
    <w:rsid w:val="00934A4D"/>
    <w:rsid w:val="00967441"/>
    <w:rsid w:val="00987E1E"/>
    <w:rsid w:val="00990348"/>
    <w:rsid w:val="009A2C76"/>
    <w:rsid w:val="009B0835"/>
    <w:rsid w:val="009B1F46"/>
    <w:rsid w:val="009C060C"/>
    <w:rsid w:val="009C734A"/>
    <w:rsid w:val="009D4EEA"/>
    <w:rsid w:val="009E4745"/>
    <w:rsid w:val="00A13D97"/>
    <w:rsid w:val="00A36CF5"/>
    <w:rsid w:val="00A510CB"/>
    <w:rsid w:val="00A51B00"/>
    <w:rsid w:val="00A77EAE"/>
    <w:rsid w:val="00A91736"/>
    <w:rsid w:val="00AA2DC3"/>
    <w:rsid w:val="00B11ABC"/>
    <w:rsid w:val="00B20B83"/>
    <w:rsid w:val="00B63EC6"/>
    <w:rsid w:val="00B70A56"/>
    <w:rsid w:val="00B72BA2"/>
    <w:rsid w:val="00B73004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617A1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72C1E"/>
    <w:rsid w:val="00DA501B"/>
    <w:rsid w:val="00DA502D"/>
    <w:rsid w:val="00DB1C80"/>
    <w:rsid w:val="00DC66E6"/>
    <w:rsid w:val="00DD56D0"/>
    <w:rsid w:val="00DD6845"/>
    <w:rsid w:val="00DF4F67"/>
    <w:rsid w:val="00E205A1"/>
    <w:rsid w:val="00E4151C"/>
    <w:rsid w:val="00E60E63"/>
    <w:rsid w:val="00E80565"/>
    <w:rsid w:val="00E93F38"/>
    <w:rsid w:val="00EC1B1F"/>
    <w:rsid w:val="00ED0677"/>
    <w:rsid w:val="00EE535C"/>
    <w:rsid w:val="00EE5EAF"/>
    <w:rsid w:val="00EE7F3D"/>
    <w:rsid w:val="00EF0C15"/>
    <w:rsid w:val="00F20CE7"/>
    <w:rsid w:val="00F211F3"/>
    <w:rsid w:val="00F301C2"/>
    <w:rsid w:val="00F34D86"/>
    <w:rsid w:val="00F63845"/>
    <w:rsid w:val="00FB2E3A"/>
    <w:rsid w:val="00FB3313"/>
    <w:rsid w:val="00FD6A9A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A893901"/>
  <w15:docId w15:val="{15FC7A8A-F16D-4A72-AF9D-F5747F0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56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D56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pitrak\Documents\Vlastn&#237;%20&#353;ablony%20Office\VZOR_HLAVI&#268;KOV&#221;_PAP&#205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VZOR_HLAVIČKOVÝ_PAPÍR.dotx</Template>
  <TotalTime>1</TotalTime>
  <Pages>2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Robert Pitrák</dc:creator>
  <cp:keywords/>
  <dc:description/>
  <cp:lastModifiedBy>Robert Pitrák</cp:lastModifiedBy>
  <cp:revision>2</cp:revision>
  <cp:lastPrinted>2015-03-05T14:35:00Z</cp:lastPrinted>
  <dcterms:created xsi:type="dcterms:W3CDTF">2019-04-24T07:06:00Z</dcterms:created>
  <dcterms:modified xsi:type="dcterms:W3CDTF">2019-04-24T07:06:00Z</dcterms:modified>
</cp:coreProperties>
</file>