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6A4">
        <w:rPr>
          <w:rFonts w:ascii="Times New Roman" w:hAnsi="Times New Roman" w:cs="Times New Roman"/>
          <w:b/>
          <w:sz w:val="24"/>
          <w:szCs w:val="24"/>
        </w:rPr>
        <w:t>Příloha č. 1 k výzvě</w:t>
      </w: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226A4">
        <w:rPr>
          <w:rFonts w:ascii="Times New Roman" w:hAnsi="Times New Roman" w:cs="Times New Roman"/>
          <w:b/>
          <w:bCs/>
          <w:iCs/>
          <w:sz w:val="24"/>
          <w:szCs w:val="24"/>
        </w:rPr>
        <w:t>KRYCÍ LIST NABÍDKY</w:t>
      </w: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2226A4">
        <w:rPr>
          <w:rFonts w:ascii="Times New Roman" w:hAnsi="Times New Roman" w:cs="Times New Roman"/>
          <w:sz w:val="24"/>
          <w:szCs w:val="24"/>
        </w:rPr>
        <w:t xml:space="preserve">Veřejná zakázka s názvem: </w:t>
      </w:r>
    </w:p>
    <w:p w:rsidR="00A77EAE" w:rsidRPr="00FD6A9A" w:rsidRDefault="00176472" w:rsidP="00FF7B6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VYMALOVÁNÍ PROSTOR DOMOVA PRO SENIORY DOBŘICHOVICE</w:t>
      </w:r>
      <w:r w:rsidR="00A77EAE" w:rsidRPr="00FD6A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D6A9A" w:rsidRPr="002226A4" w:rsidRDefault="00FD6A9A" w:rsidP="00FD6A9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6236"/>
      </w:tblGrid>
      <w:tr w:rsidR="00A77EAE" w:rsidRPr="002226A4" w:rsidTr="0020767D">
        <w:trPr>
          <w:trHeight w:val="1077"/>
        </w:trPr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/ název nebo jméno uchazeče:</w:t>
            </w: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AE" w:rsidRPr="002226A4" w:rsidTr="0020767D">
        <w:trPr>
          <w:trHeight w:val="1052"/>
        </w:trPr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Sídlo nebo adresa uchazeče:</w:t>
            </w: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AE" w:rsidRPr="002226A4" w:rsidTr="0020767D"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Úplná adresa uchazeče pro poštovní styk:</w:t>
            </w: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AE" w:rsidRPr="002226A4" w:rsidTr="0020767D"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Složení statutárního orgánu (u PO):</w:t>
            </w: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AE" w:rsidRPr="002226A4" w:rsidTr="0020767D"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IČ:</w:t>
            </w: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AE" w:rsidRPr="002226A4" w:rsidTr="0020767D"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DIČ:</w:t>
            </w: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AE" w:rsidRPr="002226A4" w:rsidTr="0020767D"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Zástupce uchazeče:</w:t>
            </w: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AE" w:rsidRPr="002226A4" w:rsidTr="0020767D"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Kontakt na zástupce uchazeče (tel., fax, email)</w:t>
            </w: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AE" w:rsidRPr="002226A4" w:rsidRDefault="00A77EAE" w:rsidP="00A77EAE">
      <w:pPr>
        <w:rPr>
          <w:rFonts w:ascii="Times New Roman" w:hAnsi="Times New Roman" w:cs="Times New Roman"/>
          <w:b/>
          <w:sz w:val="24"/>
          <w:szCs w:val="24"/>
        </w:rPr>
      </w:pPr>
      <w:r w:rsidRPr="002226A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77EAE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518">
        <w:rPr>
          <w:rFonts w:ascii="Times New Roman" w:hAnsi="Times New Roman" w:cs="Times New Roman"/>
          <w:b/>
          <w:sz w:val="28"/>
          <w:szCs w:val="28"/>
        </w:rPr>
        <w:lastRenderedPageBreak/>
        <w:t>Potvrzení požadovaných specifikací předmět</w:t>
      </w:r>
      <w:r w:rsidR="00902238">
        <w:rPr>
          <w:rFonts w:ascii="Times New Roman" w:hAnsi="Times New Roman" w:cs="Times New Roman"/>
          <w:b/>
          <w:sz w:val="28"/>
          <w:szCs w:val="28"/>
        </w:rPr>
        <w:t>u zakázky</w:t>
      </w:r>
      <w:r w:rsidRPr="00F05518">
        <w:rPr>
          <w:rFonts w:ascii="Times New Roman" w:hAnsi="Times New Roman" w:cs="Times New Roman"/>
          <w:b/>
          <w:sz w:val="28"/>
          <w:szCs w:val="28"/>
        </w:rPr>
        <w:t>:</w:t>
      </w:r>
    </w:p>
    <w:p w:rsidR="00F05518" w:rsidRPr="00F05518" w:rsidRDefault="00F05518" w:rsidP="00A77E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0"/>
        <w:gridCol w:w="960"/>
        <w:gridCol w:w="2478"/>
      </w:tblGrid>
      <w:tr w:rsidR="00902238" w:rsidRPr="000D697A" w:rsidTr="00902238">
        <w:trPr>
          <w:trHeight w:val="6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38" w:rsidRPr="000D697A" w:rsidRDefault="00902238" w:rsidP="000D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cs-CZ"/>
              </w:rPr>
            </w:pPr>
            <w:r w:rsidRPr="000D69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cs-CZ"/>
              </w:rPr>
              <w:t>Vymalování prostor podle specifikace uvedené v Příloze č. 3 – výměry prostor bude obsahovat: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38" w:rsidRPr="000D697A" w:rsidRDefault="00902238" w:rsidP="000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D6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ANO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238" w:rsidRPr="000D697A" w:rsidRDefault="00902238" w:rsidP="000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02238" w:rsidRPr="000D697A" w:rsidTr="009022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38" w:rsidRPr="000D697A" w:rsidRDefault="00902238" w:rsidP="000D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cs-CZ"/>
              </w:rPr>
            </w:pPr>
            <w:r w:rsidRPr="000D697A">
              <w:rPr>
                <w:rFonts w:ascii="Times New Roman" w:eastAsia="Symbol" w:hAnsi="Times New Roman" w:cs="Times New Roman"/>
                <w:color w:val="00000A"/>
                <w:sz w:val="28"/>
                <w:szCs w:val="28"/>
                <w:lang w:eastAsia="cs-CZ"/>
              </w:rPr>
              <w:t>odstranění starých maleb, obroušení, oškrábání,</w:t>
            </w:r>
            <w:r w:rsidRPr="00F05518">
              <w:rPr>
                <w:rFonts w:ascii="Times New Roman" w:eastAsia="Symbol" w:hAnsi="Times New Roman" w:cs="Times New Roman"/>
                <w:color w:val="00000A"/>
                <w:sz w:val="28"/>
                <w:szCs w:val="28"/>
                <w:lang w:eastAsia="cs-CZ"/>
              </w:rPr>
              <w:t xml:space="preserve"> mytí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38" w:rsidRPr="000D697A" w:rsidRDefault="00902238" w:rsidP="000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D6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ANO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38" w:rsidRPr="000D697A" w:rsidRDefault="00902238" w:rsidP="000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02238" w:rsidRPr="000D697A" w:rsidTr="009022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38" w:rsidRPr="000D697A" w:rsidRDefault="00902238" w:rsidP="000D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cs-CZ"/>
              </w:rPr>
            </w:pPr>
            <w:r w:rsidRPr="000D697A">
              <w:rPr>
                <w:rFonts w:ascii="Times New Roman" w:eastAsia="Symbol" w:hAnsi="Times New Roman" w:cs="Times New Roman"/>
                <w:color w:val="00000A"/>
                <w:sz w:val="28"/>
                <w:szCs w:val="28"/>
                <w:lang w:eastAsia="cs-CZ"/>
              </w:rPr>
              <w:t>hloubková penetrace omítek,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38" w:rsidRPr="000D697A" w:rsidRDefault="00902238" w:rsidP="000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D6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ANO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38" w:rsidRPr="000D697A" w:rsidRDefault="00902238" w:rsidP="000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02238" w:rsidRPr="000D697A" w:rsidTr="009022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38" w:rsidRPr="000D697A" w:rsidRDefault="00902238" w:rsidP="000D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cs-CZ"/>
              </w:rPr>
            </w:pPr>
            <w:r w:rsidRPr="000D697A">
              <w:rPr>
                <w:rFonts w:ascii="Times New Roman" w:eastAsia="Symbol" w:hAnsi="Times New Roman" w:cs="Times New Roman"/>
                <w:color w:val="00000A"/>
                <w:sz w:val="28"/>
                <w:szCs w:val="28"/>
                <w:lang w:eastAsia="cs-CZ"/>
              </w:rPr>
              <w:t>zednické opravy jádrové omítky,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38" w:rsidRPr="000D697A" w:rsidRDefault="00902238" w:rsidP="000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D6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ANO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38" w:rsidRPr="000D697A" w:rsidRDefault="00902238" w:rsidP="000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02238" w:rsidRPr="000D697A" w:rsidTr="009022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38" w:rsidRPr="000D697A" w:rsidRDefault="00902238" w:rsidP="000D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cs-CZ"/>
              </w:rPr>
            </w:pPr>
            <w:r w:rsidRPr="000D697A">
              <w:rPr>
                <w:rFonts w:ascii="Times New Roman" w:eastAsia="Symbol" w:hAnsi="Times New Roman" w:cs="Times New Roman"/>
                <w:color w:val="00000A"/>
                <w:sz w:val="28"/>
                <w:szCs w:val="28"/>
                <w:lang w:eastAsia="cs-CZ"/>
              </w:rPr>
              <w:t>štukování omítky,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38" w:rsidRPr="000D697A" w:rsidRDefault="00902238" w:rsidP="000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D6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ANO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38" w:rsidRPr="000D697A" w:rsidRDefault="00902238" w:rsidP="000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02238" w:rsidRPr="000D697A" w:rsidTr="009022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38" w:rsidRPr="000D697A" w:rsidRDefault="00902238" w:rsidP="000D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cs-CZ"/>
              </w:rPr>
            </w:pPr>
            <w:r w:rsidRPr="000D697A">
              <w:rPr>
                <w:rFonts w:ascii="Times New Roman" w:eastAsia="Symbol" w:hAnsi="Times New Roman" w:cs="Times New Roman"/>
                <w:color w:val="00000A"/>
                <w:sz w:val="28"/>
                <w:szCs w:val="28"/>
                <w:lang w:eastAsia="cs-CZ"/>
              </w:rPr>
              <w:t>opravy omítek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38" w:rsidRPr="000D697A" w:rsidRDefault="00902238" w:rsidP="000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D6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ANO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38" w:rsidRPr="000D697A" w:rsidRDefault="00902238" w:rsidP="000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02238" w:rsidRPr="000D697A" w:rsidTr="009022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38" w:rsidRPr="000D697A" w:rsidRDefault="00902238" w:rsidP="000D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cs-CZ"/>
              </w:rPr>
            </w:pPr>
            <w:r w:rsidRPr="000D697A">
              <w:rPr>
                <w:rFonts w:ascii="Times New Roman" w:eastAsia="Symbol" w:hAnsi="Times New Roman" w:cs="Times New Roman"/>
                <w:color w:val="00000A"/>
                <w:sz w:val="28"/>
                <w:szCs w:val="28"/>
                <w:lang w:eastAsia="cs-CZ"/>
              </w:rPr>
              <w:t xml:space="preserve">izolace </w:t>
            </w:r>
            <w:proofErr w:type="spellStart"/>
            <w:r w:rsidRPr="000D697A">
              <w:rPr>
                <w:rFonts w:ascii="Times New Roman" w:eastAsia="Symbol" w:hAnsi="Times New Roman" w:cs="Times New Roman"/>
                <w:color w:val="00000A"/>
                <w:sz w:val="28"/>
                <w:szCs w:val="28"/>
                <w:lang w:eastAsia="cs-CZ"/>
              </w:rPr>
              <w:t>proteklin</w:t>
            </w:r>
            <w:proofErr w:type="spellEnd"/>
            <w:r w:rsidRPr="000D697A">
              <w:rPr>
                <w:rFonts w:ascii="Times New Roman" w:eastAsia="Symbol" w:hAnsi="Times New Roman" w:cs="Times New Roman"/>
                <w:color w:val="00000A"/>
                <w:sz w:val="28"/>
                <w:szCs w:val="28"/>
                <w:lang w:eastAsia="cs-CZ"/>
              </w:rPr>
              <w:t>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38" w:rsidRPr="000D697A" w:rsidRDefault="00902238" w:rsidP="000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D6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ANO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38" w:rsidRPr="000D697A" w:rsidRDefault="00902238" w:rsidP="000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02238" w:rsidRPr="000D697A" w:rsidTr="009022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38" w:rsidRPr="000D697A" w:rsidRDefault="00902238" w:rsidP="000D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cs-CZ"/>
              </w:rPr>
            </w:pPr>
            <w:r w:rsidRPr="000D697A">
              <w:rPr>
                <w:rFonts w:ascii="Times New Roman" w:eastAsia="Symbol" w:hAnsi="Times New Roman" w:cs="Times New Roman"/>
                <w:color w:val="00000A"/>
                <w:sz w:val="28"/>
                <w:szCs w:val="28"/>
                <w:lang w:eastAsia="cs-CZ"/>
              </w:rPr>
              <w:t>malby bílé,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38" w:rsidRPr="000D697A" w:rsidRDefault="00902238" w:rsidP="000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D6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ANO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38" w:rsidRPr="000D697A" w:rsidRDefault="00902238" w:rsidP="000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02238" w:rsidRPr="000D697A" w:rsidTr="009022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38" w:rsidRPr="000D697A" w:rsidRDefault="00902238" w:rsidP="000D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cs-CZ"/>
              </w:rPr>
            </w:pPr>
            <w:r w:rsidRPr="000D697A">
              <w:rPr>
                <w:rFonts w:ascii="Times New Roman" w:eastAsia="Symbol" w:hAnsi="Times New Roman" w:cs="Times New Roman"/>
                <w:color w:val="00000A"/>
                <w:sz w:val="28"/>
                <w:szCs w:val="28"/>
                <w:lang w:eastAsia="cs-CZ"/>
              </w:rPr>
              <w:t>malby tónované,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38" w:rsidRPr="000D697A" w:rsidRDefault="00902238" w:rsidP="000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D6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ANO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38" w:rsidRPr="000D697A" w:rsidRDefault="00902238" w:rsidP="000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02238" w:rsidRPr="000D697A" w:rsidTr="009022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38" w:rsidRPr="000D697A" w:rsidRDefault="00902238" w:rsidP="000D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cs-CZ"/>
              </w:rPr>
            </w:pPr>
            <w:r w:rsidRPr="000D697A">
              <w:rPr>
                <w:rFonts w:ascii="Times New Roman" w:eastAsia="Symbol" w:hAnsi="Times New Roman" w:cs="Times New Roman"/>
                <w:color w:val="00000A"/>
                <w:sz w:val="28"/>
                <w:szCs w:val="28"/>
                <w:lang w:eastAsia="cs-CZ"/>
              </w:rPr>
              <w:t>nátěry soklů a linkrust,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38" w:rsidRPr="000D697A" w:rsidRDefault="00902238" w:rsidP="000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D6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ANO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38" w:rsidRPr="000D697A" w:rsidRDefault="00902238" w:rsidP="000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02238" w:rsidRPr="000D697A" w:rsidTr="009022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38" w:rsidRPr="000D697A" w:rsidRDefault="00902238" w:rsidP="000D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cs-CZ"/>
              </w:rPr>
            </w:pPr>
            <w:r w:rsidRPr="000D697A">
              <w:rPr>
                <w:rFonts w:ascii="Times New Roman" w:eastAsia="Symbol" w:hAnsi="Times New Roman" w:cs="Times New Roman"/>
                <w:color w:val="00000A"/>
                <w:sz w:val="28"/>
                <w:szCs w:val="28"/>
                <w:lang w:eastAsia="cs-CZ"/>
              </w:rPr>
              <w:t>opravy linkrusty,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38" w:rsidRPr="000D697A" w:rsidRDefault="00902238" w:rsidP="000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D6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ANO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38" w:rsidRPr="000D697A" w:rsidRDefault="00902238" w:rsidP="000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02238" w:rsidRPr="000D697A" w:rsidTr="009022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38" w:rsidRPr="000D697A" w:rsidRDefault="00902238" w:rsidP="000D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cs-CZ"/>
              </w:rPr>
            </w:pPr>
            <w:r w:rsidRPr="000D697A">
              <w:rPr>
                <w:rFonts w:ascii="Times New Roman" w:eastAsia="Symbol" w:hAnsi="Times New Roman" w:cs="Times New Roman"/>
                <w:color w:val="00000A"/>
                <w:sz w:val="28"/>
                <w:szCs w:val="28"/>
                <w:lang w:eastAsia="cs-CZ"/>
              </w:rPr>
              <w:t>zakrývání pokojů, místností a chodeb před malováním,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38" w:rsidRPr="000D697A" w:rsidRDefault="00902238" w:rsidP="000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D6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ANO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38" w:rsidRPr="000D697A" w:rsidRDefault="00902238" w:rsidP="000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02238" w:rsidRPr="000D697A" w:rsidTr="009022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38" w:rsidRPr="000D697A" w:rsidRDefault="00902238" w:rsidP="000D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cs-CZ"/>
              </w:rPr>
            </w:pPr>
            <w:r w:rsidRPr="000D697A">
              <w:rPr>
                <w:rFonts w:ascii="Times New Roman" w:eastAsia="Symbol" w:hAnsi="Times New Roman" w:cs="Times New Roman"/>
                <w:color w:val="00000A"/>
                <w:sz w:val="28"/>
                <w:szCs w:val="28"/>
                <w:lang w:eastAsia="cs-CZ"/>
              </w:rPr>
              <w:t>stěhování nábytku v rámci místnosti,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38" w:rsidRPr="000D697A" w:rsidRDefault="00902238" w:rsidP="000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D6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ANO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38" w:rsidRPr="000D697A" w:rsidRDefault="00902238" w:rsidP="000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02238" w:rsidRPr="000D697A" w:rsidTr="009022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38" w:rsidRPr="000D697A" w:rsidRDefault="00902238" w:rsidP="000D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cs-CZ"/>
              </w:rPr>
            </w:pPr>
            <w:r w:rsidRPr="000D697A">
              <w:rPr>
                <w:rFonts w:ascii="Times New Roman" w:eastAsia="Symbol" w:hAnsi="Times New Roman" w:cs="Times New Roman"/>
                <w:color w:val="00000A"/>
                <w:sz w:val="28"/>
                <w:szCs w:val="28"/>
                <w:lang w:eastAsia="cs-CZ"/>
              </w:rPr>
              <w:t>doprava a přesuny hmot,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38" w:rsidRPr="000D697A" w:rsidRDefault="00902238" w:rsidP="000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D6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ANO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38" w:rsidRPr="000D697A" w:rsidRDefault="00902238" w:rsidP="000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02238" w:rsidRPr="000D697A" w:rsidTr="009022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38" w:rsidRPr="000D697A" w:rsidRDefault="00902238" w:rsidP="000D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cs-CZ"/>
              </w:rPr>
            </w:pPr>
            <w:r w:rsidRPr="000D697A">
              <w:rPr>
                <w:rFonts w:ascii="Times New Roman" w:eastAsia="Symbol" w:hAnsi="Times New Roman" w:cs="Times New Roman"/>
                <w:color w:val="00000A"/>
                <w:sz w:val="28"/>
                <w:szCs w:val="28"/>
                <w:lang w:eastAsia="cs-CZ"/>
              </w:rPr>
              <w:t>likvidaci odpadů,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38" w:rsidRPr="000D697A" w:rsidRDefault="00902238" w:rsidP="000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D6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ANO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38" w:rsidRPr="000D697A" w:rsidRDefault="00902238" w:rsidP="000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02238" w:rsidRPr="000D697A" w:rsidTr="009022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38" w:rsidRPr="000D697A" w:rsidRDefault="00902238" w:rsidP="000D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cs-CZ"/>
              </w:rPr>
            </w:pPr>
            <w:r w:rsidRPr="000D697A">
              <w:rPr>
                <w:rFonts w:ascii="Times New Roman" w:eastAsia="Symbol" w:hAnsi="Times New Roman" w:cs="Times New Roman"/>
                <w:color w:val="00000A"/>
                <w:sz w:val="28"/>
                <w:szCs w:val="28"/>
                <w:lang w:eastAsia="cs-CZ"/>
              </w:rPr>
              <w:t>průběžný hrubý úklid pomalování,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38" w:rsidRPr="000D697A" w:rsidRDefault="00902238" w:rsidP="000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D6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ANO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38" w:rsidRPr="000D697A" w:rsidRDefault="00902238" w:rsidP="000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02238" w:rsidRPr="000D697A" w:rsidTr="00902238">
        <w:trPr>
          <w:trHeight w:val="6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38" w:rsidRPr="000D697A" w:rsidRDefault="00902238" w:rsidP="000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D6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to vše za plného provozu Domova pro seniory a v maximální součinnosti s určenými pracovníky Domova.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38" w:rsidRPr="000D697A" w:rsidRDefault="00902238" w:rsidP="000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D6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ANO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38" w:rsidRPr="000D697A" w:rsidRDefault="00902238" w:rsidP="000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05518" w:rsidRDefault="00F0551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bookmarkStart w:id="0" w:name="_GoBack"/>
      <w:bookmarkEnd w:id="0"/>
    </w:p>
    <w:p w:rsidR="00A77EAE" w:rsidRDefault="000D697A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Rozpočet</w:t>
      </w:r>
      <w:r w:rsidR="00F05518">
        <w:rPr>
          <w:rFonts w:ascii="Times New Roman" w:hAnsi="Times New Roman" w:cs="Times New Roman"/>
          <w:b/>
        </w:rPr>
        <w:t xml:space="preserve"> v Kč </w:t>
      </w:r>
      <w:r w:rsidR="00F05518">
        <w:rPr>
          <w:rFonts w:ascii="Times New Roman" w:hAnsi="Times New Roman" w:cs="Times New Roman"/>
          <w:bCs/>
          <w:i/>
          <w:iCs/>
        </w:rPr>
        <w:t>(v případě potřeby doplňte další práce)</w:t>
      </w:r>
      <w:r>
        <w:rPr>
          <w:rFonts w:ascii="Times New Roman" w:hAnsi="Times New Roman" w:cs="Times New Roman"/>
          <w:b/>
        </w:rPr>
        <w:t>:</w:t>
      </w:r>
    </w:p>
    <w:p w:rsidR="000D697A" w:rsidRDefault="000D697A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559"/>
        <w:gridCol w:w="952"/>
        <w:gridCol w:w="1883"/>
        <w:gridCol w:w="1701"/>
        <w:gridCol w:w="1418"/>
      </w:tblGrid>
      <w:tr w:rsidR="00F05518" w:rsidRPr="00F05518" w:rsidTr="00F05518">
        <w:trPr>
          <w:trHeight w:val="915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prací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měrných jednotek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Měrná jednotka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Jednotková cena bez DPH (Kč)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bez DPH (Kč)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Poznámka</w:t>
            </w:r>
          </w:p>
        </w:tc>
      </w:tr>
      <w:tr w:rsidR="00F05518" w:rsidRPr="00F05518" w:rsidTr="00F05518">
        <w:trPr>
          <w:trHeight w:val="315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odstranění starých </w:t>
            </w:r>
            <w:proofErr w:type="gramStart"/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maleb - obroušení</w:t>
            </w:r>
            <w:proofErr w:type="gramEnd"/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, oškrábání, mytí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05518" w:rsidRPr="00F05518" w:rsidTr="00F05518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hloubková penetrace omítek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05518" w:rsidRPr="00F05518" w:rsidTr="00F05518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zednické </w:t>
            </w:r>
            <w:proofErr w:type="gramStart"/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opravy - jádrové</w:t>
            </w:r>
            <w:proofErr w:type="gramEnd"/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omítky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05518" w:rsidRPr="00F05518" w:rsidTr="00F05518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štukování omítky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05518" w:rsidRPr="00F05518" w:rsidTr="00F05518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opravy </w:t>
            </w:r>
            <w:proofErr w:type="gramStart"/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omítek - sádra</w:t>
            </w:r>
            <w:proofErr w:type="gramEnd"/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, stěrka, tmel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05518" w:rsidRPr="00F05518" w:rsidTr="00F05518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izolace </w:t>
            </w:r>
            <w:proofErr w:type="spellStart"/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proteklin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05518" w:rsidRPr="00F05518" w:rsidTr="00F05518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malby bílé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05518" w:rsidRPr="00F05518" w:rsidTr="00F05518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malby tónované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05518" w:rsidRPr="00F05518" w:rsidTr="00F05518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nátěry soklů a linkrust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05518" w:rsidRPr="00F05518" w:rsidTr="00F05518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opravy linkrusty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05518" w:rsidRPr="00F05518" w:rsidTr="00F05518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zakrývání pokojů, místností a chodeb před malováním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05518" w:rsidRPr="00F05518" w:rsidTr="00F05518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zakrývací </w:t>
            </w:r>
            <w:proofErr w:type="gramStart"/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materiál - plachty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05518" w:rsidRPr="00F05518" w:rsidTr="00F05518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zakrývací </w:t>
            </w:r>
            <w:proofErr w:type="gramStart"/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materiál - </w:t>
            </w:r>
            <w:proofErr w:type="spellStart"/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oblepovací</w:t>
            </w:r>
            <w:proofErr w:type="spellEnd"/>
            <w:proofErr w:type="gramEnd"/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pásky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05518" w:rsidRPr="00F05518" w:rsidTr="00F05518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přesuny hmot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05518" w:rsidRPr="00F05518" w:rsidTr="00F05518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likvidace odpadů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05518" w:rsidRPr="00F05518" w:rsidTr="00F05518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vrn</w:t>
            </w:r>
            <w:proofErr w:type="spellEnd"/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vedlejší</w:t>
            </w:r>
            <w:proofErr w:type="gramEnd"/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rozpočtové náklady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05518" w:rsidRPr="00F05518" w:rsidTr="00F05518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stěhování nábytku v rámci místnosti,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05518" w:rsidRPr="00F05518" w:rsidTr="00F05518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průběžný hrubý úklid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05518" w:rsidRPr="00F05518" w:rsidTr="00F05518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05518" w:rsidRPr="00F05518" w:rsidTr="00F05518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05518" w:rsidRPr="00F05518" w:rsidTr="00F05518">
        <w:trPr>
          <w:trHeight w:val="315"/>
        </w:trPr>
        <w:tc>
          <w:tcPr>
            <w:tcW w:w="63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bez DPH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F05518" w:rsidRPr="00F05518" w:rsidTr="00F05518">
        <w:trPr>
          <w:trHeight w:val="315"/>
        </w:trPr>
        <w:tc>
          <w:tcPr>
            <w:tcW w:w="63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15 %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F05518" w:rsidRPr="00F05518" w:rsidTr="00F05518">
        <w:trPr>
          <w:trHeight w:val="315"/>
        </w:trPr>
        <w:tc>
          <w:tcPr>
            <w:tcW w:w="63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vč. DPH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18" w:rsidRPr="00F05518" w:rsidRDefault="00F05518" w:rsidP="00F05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055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</w:tbl>
    <w:p w:rsidR="000D697A" w:rsidRPr="002226A4" w:rsidRDefault="000D697A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26A4">
        <w:rPr>
          <w:rFonts w:ascii="Times New Roman" w:hAnsi="Times New Roman" w:cs="Times New Roman"/>
          <w:b/>
        </w:rPr>
        <w:t>Jednotné zpracování nabídkové ceny:</w:t>
      </w: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2"/>
        <w:gridCol w:w="2388"/>
        <w:gridCol w:w="1801"/>
        <w:gridCol w:w="1801"/>
      </w:tblGrid>
      <w:tr w:rsidR="00A77EAE" w:rsidRPr="002226A4" w:rsidTr="0020767D">
        <w:tc>
          <w:tcPr>
            <w:tcW w:w="3072" w:type="dxa"/>
          </w:tcPr>
          <w:p w:rsidR="00A77EAE" w:rsidRPr="002226A4" w:rsidRDefault="00A77EAE" w:rsidP="0020767D">
            <w:pPr>
              <w:ind w:left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8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  <w:bCs/>
              </w:rPr>
              <w:t>Cena bez DPH (Kč)</w:t>
            </w:r>
          </w:p>
        </w:tc>
        <w:tc>
          <w:tcPr>
            <w:tcW w:w="1801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  <w:bCs/>
              </w:rPr>
              <w:t>DPH</w:t>
            </w:r>
          </w:p>
        </w:tc>
        <w:tc>
          <w:tcPr>
            <w:tcW w:w="1801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  <w:bCs/>
              </w:rPr>
              <w:t xml:space="preserve">Cena </w:t>
            </w:r>
            <w:proofErr w:type="gramStart"/>
            <w:r w:rsidRPr="002226A4">
              <w:rPr>
                <w:rFonts w:ascii="Times New Roman" w:hAnsi="Times New Roman" w:cs="Times New Roman"/>
                <w:b/>
                <w:bCs/>
              </w:rPr>
              <w:t>s  DPH</w:t>
            </w:r>
            <w:proofErr w:type="gramEnd"/>
            <w:r w:rsidRPr="002226A4">
              <w:rPr>
                <w:rFonts w:ascii="Times New Roman" w:hAnsi="Times New Roman" w:cs="Times New Roman"/>
                <w:b/>
                <w:bCs/>
              </w:rPr>
              <w:t xml:space="preserve"> (Kč)</w:t>
            </w:r>
          </w:p>
        </w:tc>
      </w:tr>
      <w:tr w:rsidR="00A77EAE" w:rsidRPr="002226A4" w:rsidTr="0020767D">
        <w:tc>
          <w:tcPr>
            <w:tcW w:w="3072" w:type="dxa"/>
          </w:tcPr>
          <w:p w:rsidR="00A77EAE" w:rsidRPr="00F91691" w:rsidRDefault="00A77EAE" w:rsidP="00112202">
            <w:pPr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</w:rPr>
              <w:t xml:space="preserve"> </w:t>
            </w:r>
            <w:r w:rsidR="00F91691" w:rsidRPr="00F91691">
              <w:rPr>
                <w:rFonts w:ascii="Times New Roman" w:hAnsi="Times New Roman" w:cs="Times New Roman"/>
                <w:b/>
              </w:rPr>
              <w:t>CELKEM</w:t>
            </w:r>
          </w:p>
        </w:tc>
        <w:tc>
          <w:tcPr>
            <w:tcW w:w="2388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</w:tr>
    </w:tbl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6A4">
        <w:rPr>
          <w:rFonts w:ascii="Times New Roman" w:hAnsi="Times New Roman" w:cs="Times New Roman"/>
        </w:rPr>
        <w:t>................................................                                          .............................................</w:t>
      </w: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i/>
          <w:lang w:val="x-none"/>
        </w:rPr>
      </w:pPr>
      <w:r w:rsidRPr="002226A4">
        <w:rPr>
          <w:rFonts w:ascii="Times New Roman" w:hAnsi="Times New Roman" w:cs="Times New Roman"/>
          <w:bCs/>
          <w:i/>
          <w:iCs/>
          <w:lang w:val="x-none"/>
        </w:rPr>
        <w:t xml:space="preserve">      Datum zpracování nabídky                                                                         podpis</w:t>
      </w:r>
    </w:p>
    <w:p w:rsidR="00DC66E6" w:rsidRPr="00A77EAE" w:rsidRDefault="00DC66E6" w:rsidP="00A77EAE"/>
    <w:sectPr w:rsidR="00DC66E6" w:rsidRPr="00A77EAE" w:rsidSect="00F05518">
      <w:headerReference w:type="default" r:id="rId7"/>
      <w:footerReference w:type="default" r:id="rId8"/>
      <w:pgSz w:w="11906" w:h="16838"/>
      <w:pgMar w:top="1701" w:right="1134" w:bottom="1134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DF4" w:rsidRDefault="00020DF4">
      <w:r>
        <w:separator/>
      </w:r>
    </w:p>
  </w:endnote>
  <w:endnote w:type="continuationSeparator" w:id="0">
    <w:p w:rsidR="00020DF4" w:rsidRDefault="0002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441" w:rsidRDefault="00967441">
    <w:pPr>
      <w:pStyle w:val="Zpat"/>
      <w:pBdr>
        <w:bottom w:val="single" w:sz="6" w:space="1" w:color="auto"/>
      </w:pBdr>
      <w:tabs>
        <w:tab w:val="clear" w:pos="4536"/>
        <w:tab w:val="left" w:pos="57"/>
        <w:tab w:val="left" w:pos="900"/>
        <w:tab w:val="left" w:pos="3238"/>
        <w:tab w:val="left" w:pos="5580"/>
        <w:tab w:val="left" w:pos="7910"/>
      </w:tabs>
      <w:rPr>
        <w:rFonts w:ascii="Trebuchet MS" w:hAnsi="Trebuchet MS"/>
        <w:color w:val="317184"/>
        <w:spacing w:val="30"/>
        <w:sz w:val="6"/>
        <w:szCs w:val="16"/>
      </w:rPr>
    </w:pPr>
  </w:p>
  <w:p w:rsidR="00967441" w:rsidRDefault="00B63EC6">
    <w:pPr>
      <w:pStyle w:val="Zpat"/>
      <w:tabs>
        <w:tab w:val="clear" w:pos="4536"/>
        <w:tab w:val="left" w:pos="57"/>
        <w:tab w:val="left" w:pos="900"/>
        <w:tab w:val="left" w:pos="3238"/>
        <w:tab w:val="left" w:pos="5580"/>
        <w:tab w:val="left" w:pos="7910"/>
      </w:tabs>
      <w:rPr>
        <w:rFonts w:ascii="Trebuchet MS" w:hAnsi="Trebuchet MS"/>
        <w:color w:val="317184"/>
        <w:spacing w:val="30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26670</wp:posOffset>
          </wp:positionV>
          <wp:extent cx="406400" cy="406400"/>
          <wp:effectExtent l="0" t="0" r="0" b="0"/>
          <wp:wrapNone/>
          <wp:docPr id="37" name="obrázek 2" descr="rnd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ndI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7441" w:rsidRDefault="00967441">
    <w:pPr>
      <w:pStyle w:val="Zpat"/>
      <w:tabs>
        <w:tab w:val="clear" w:pos="4536"/>
        <w:tab w:val="left" w:pos="57"/>
        <w:tab w:val="left" w:pos="900"/>
        <w:tab w:val="left" w:pos="3238"/>
        <w:tab w:val="left" w:pos="5580"/>
        <w:tab w:val="left" w:pos="7910"/>
      </w:tabs>
      <w:rPr>
        <w:b/>
        <w:sz w:val="20"/>
        <w:szCs w:val="20"/>
      </w:rPr>
    </w:pPr>
    <w:r>
      <w:rPr>
        <w:rFonts w:ascii="Trebuchet MS" w:hAnsi="Trebuchet MS"/>
        <w:color w:val="317184"/>
        <w:spacing w:val="30"/>
        <w:sz w:val="14"/>
        <w:szCs w:val="16"/>
      </w:rPr>
      <w:tab/>
    </w:r>
    <w:r w:rsidRPr="00CB7994">
      <w:rPr>
        <w:color w:val="317184"/>
        <w:spacing w:val="30"/>
        <w:sz w:val="14"/>
        <w:szCs w:val="16"/>
      </w:rPr>
      <w:t xml:space="preserve">          </w:t>
    </w:r>
    <w:r w:rsidR="00022F5C">
      <w:rPr>
        <w:color w:val="317184"/>
        <w:spacing w:val="30"/>
        <w:sz w:val="14"/>
        <w:szCs w:val="16"/>
      </w:rPr>
      <w:tab/>
    </w:r>
    <w:r w:rsidRPr="00CB7994">
      <w:rPr>
        <w:b/>
        <w:spacing w:val="30"/>
        <w:sz w:val="20"/>
        <w:szCs w:val="20"/>
      </w:rPr>
      <w:t xml:space="preserve">Příspěvková organizace </w:t>
    </w:r>
    <w:r w:rsidR="00AA2DC3">
      <w:rPr>
        <w:b/>
        <w:spacing w:val="30"/>
        <w:sz w:val="20"/>
        <w:szCs w:val="20"/>
      </w:rPr>
      <w:t>h</w:t>
    </w:r>
    <w:r w:rsidRPr="00CB7994">
      <w:rPr>
        <w:b/>
        <w:spacing w:val="30"/>
        <w:sz w:val="20"/>
        <w:szCs w:val="20"/>
      </w:rPr>
      <w:t>l. města Prahy</w:t>
    </w:r>
    <w:r w:rsidR="00CB7994">
      <w:rPr>
        <w:b/>
        <w:spacing w:val="30"/>
        <w:sz w:val="20"/>
        <w:szCs w:val="20"/>
      </w:rPr>
      <w:tab/>
    </w:r>
    <w:r w:rsidR="002C527E">
      <w:rPr>
        <w:b/>
        <w:spacing w:val="30"/>
        <w:sz w:val="20"/>
        <w:szCs w:val="20"/>
      </w:rPr>
      <w:tab/>
    </w:r>
    <w:r w:rsidR="00CB7994">
      <w:rPr>
        <w:b/>
        <w:spacing w:val="30"/>
        <w:sz w:val="20"/>
        <w:szCs w:val="20"/>
      </w:rPr>
      <w:tab/>
    </w:r>
    <w:r w:rsidRPr="00CB7994">
      <w:rPr>
        <w:b/>
        <w:spacing w:val="30"/>
        <w:sz w:val="20"/>
        <w:szCs w:val="20"/>
      </w:rPr>
      <w:t xml:space="preserve">IČ </w:t>
    </w:r>
    <w:r w:rsidRPr="00CB7994">
      <w:rPr>
        <w:b/>
        <w:sz w:val="20"/>
        <w:szCs w:val="20"/>
      </w:rPr>
      <w:t>708 758 80</w:t>
    </w:r>
  </w:p>
  <w:p w:rsidR="00F05518" w:rsidRPr="00CB7994" w:rsidRDefault="00F05518" w:rsidP="00F05518">
    <w:pPr>
      <w:pStyle w:val="Zpat"/>
      <w:tabs>
        <w:tab w:val="clear" w:pos="4536"/>
        <w:tab w:val="left" w:pos="57"/>
        <w:tab w:val="left" w:pos="900"/>
        <w:tab w:val="left" w:pos="3238"/>
        <w:tab w:val="left" w:pos="5580"/>
        <w:tab w:val="left" w:pos="7910"/>
      </w:tabs>
      <w:jc w:val="right"/>
      <w:rPr>
        <w:b/>
        <w:spacing w:val="30"/>
        <w:sz w:val="20"/>
        <w:szCs w:val="20"/>
      </w:rPr>
    </w:pPr>
    <w:r>
      <w:rPr>
        <w:b/>
        <w:spacing w:val="30"/>
        <w:sz w:val="20"/>
        <w:szCs w:val="20"/>
      </w:rPr>
      <w:fldChar w:fldCharType="begin"/>
    </w:r>
    <w:r>
      <w:rPr>
        <w:b/>
        <w:spacing w:val="30"/>
        <w:sz w:val="20"/>
        <w:szCs w:val="20"/>
      </w:rPr>
      <w:instrText xml:space="preserve"> PAGE   \* MERGEFORMAT </w:instrText>
    </w:r>
    <w:r>
      <w:rPr>
        <w:b/>
        <w:spacing w:val="30"/>
        <w:sz w:val="20"/>
        <w:szCs w:val="20"/>
      </w:rPr>
      <w:fldChar w:fldCharType="separate"/>
    </w:r>
    <w:r>
      <w:rPr>
        <w:b/>
        <w:noProof/>
        <w:spacing w:val="30"/>
        <w:sz w:val="20"/>
        <w:szCs w:val="20"/>
      </w:rPr>
      <w:t>1</w:t>
    </w:r>
    <w:r>
      <w:rPr>
        <w:b/>
        <w:spacing w:val="30"/>
        <w:sz w:val="20"/>
        <w:szCs w:val="20"/>
      </w:rPr>
      <w:fldChar w:fldCharType="end"/>
    </w:r>
    <w:r>
      <w:rPr>
        <w:b/>
        <w:spacing w:val="30"/>
        <w:sz w:val="20"/>
        <w:szCs w:val="20"/>
      </w:rPr>
      <w:t xml:space="preserve"> / </w:t>
    </w:r>
    <w:r>
      <w:rPr>
        <w:b/>
        <w:spacing w:val="30"/>
        <w:sz w:val="20"/>
        <w:szCs w:val="20"/>
      </w:rPr>
      <w:fldChar w:fldCharType="begin"/>
    </w:r>
    <w:r>
      <w:rPr>
        <w:b/>
        <w:spacing w:val="30"/>
        <w:sz w:val="20"/>
        <w:szCs w:val="20"/>
      </w:rPr>
      <w:instrText xml:space="preserve"> NUMPAGES   \* MERGEFORMAT </w:instrText>
    </w:r>
    <w:r>
      <w:rPr>
        <w:b/>
        <w:spacing w:val="30"/>
        <w:sz w:val="20"/>
        <w:szCs w:val="20"/>
      </w:rPr>
      <w:fldChar w:fldCharType="separate"/>
    </w:r>
    <w:r>
      <w:rPr>
        <w:b/>
        <w:noProof/>
        <w:spacing w:val="30"/>
        <w:sz w:val="20"/>
        <w:szCs w:val="20"/>
      </w:rPr>
      <w:t>4</w:t>
    </w:r>
    <w:r>
      <w:rPr>
        <w:b/>
        <w:spacing w:val="3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DF4" w:rsidRDefault="00020DF4">
      <w:r>
        <w:separator/>
      </w:r>
    </w:p>
  </w:footnote>
  <w:footnote w:type="continuationSeparator" w:id="0">
    <w:p w:rsidR="00020DF4" w:rsidRDefault="00020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5C0" w:rsidRPr="00022F5C" w:rsidRDefault="00022F5C" w:rsidP="00022F5C">
    <w:pPr>
      <w:ind w:left="-709"/>
      <w:jc w:val="right"/>
    </w:pPr>
    <w:r w:rsidRPr="00022F5C">
      <w:rPr>
        <w:b/>
        <w:noProof/>
        <w:lang w:eastAsia="cs-CZ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-285115</wp:posOffset>
          </wp:positionV>
          <wp:extent cx="869950" cy="869950"/>
          <wp:effectExtent l="0" t="0" r="6350" b="6350"/>
          <wp:wrapNone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-kruh-obrys-170x170ore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86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7441" w:rsidRPr="00022F5C">
      <w:rPr>
        <w:b/>
      </w:rPr>
      <w:t>Domov pro seniory Dobřichovice</w:t>
    </w:r>
    <w:r w:rsidR="00967441" w:rsidRPr="00022F5C">
      <w:br/>
      <w:t>Brunšov 365, 252 31 Všenory</w:t>
    </w:r>
  </w:p>
  <w:p w:rsidR="004515C0" w:rsidRPr="00022F5C" w:rsidRDefault="004515C0" w:rsidP="00022F5C">
    <w:pPr>
      <w:jc w:val="right"/>
    </w:pPr>
    <w:r w:rsidRPr="00022F5C">
      <w:t>tel.: 257 712 194, 257 712 135, fax: 257 711 166</w:t>
    </w:r>
  </w:p>
  <w:p w:rsidR="00967441" w:rsidRPr="00271383" w:rsidRDefault="00902238" w:rsidP="00022F5C">
    <w:pPr>
      <w:pBdr>
        <w:bottom w:val="single" w:sz="4" w:space="1" w:color="auto"/>
      </w:pBdr>
      <w:jc w:val="right"/>
    </w:pPr>
    <w:hyperlink r:id="rId2" w:history="1">
      <w:r w:rsidR="004515C0" w:rsidRPr="00022F5C">
        <w:rPr>
          <w:rStyle w:val="Hypertextovodkaz"/>
          <w:u w:val="none"/>
        </w:rPr>
        <w:t>info@domovdobrichovice.cz</w:t>
      </w:r>
    </w:hyperlink>
    <w:r w:rsidR="004515C0" w:rsidRPr="00022F5C">
      <w:t xml:space="preserve"> , </w:t>
    </w:r>
    <w:hyperlink r:id="rId3" w:history="1">
      <w:r w:rsidR="004515C0" w:rsidRPr="00022F5C">
        <w:rPr>
          <w:rStyle w:val="Hypertextovodkaz"/>
          <w:u w:val="none"/>
        </w:rPr>
        <w:t>www.domovdobrichovice.cz</w:t>
      </w:r>
    </w:hyperlink>
    <w:r w:rsidR="004515C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6061A"/>
    <w:multiLevelType w:val="hybridMultilevel"/>
    <w:tmpl w:val="D1AE8E06"/>
    <w:lvl w:ilvl="0" w:tplc="F668A232">
      <w:start w:val="1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6D0"/>
    <w:rsid w:val="00020DF4"/>
    <w:rsid w:val="00022F5C"/>
    <w:rsid w:val="00043F40"/>
    <w:rsid w:val="00082B2B"/>
    <w:rsid w:val="00095AB2"/>
    <w:rsid w:val="000D697A"/>
    <w:rsid w:val="00112202"/>
    <w:rsid w:val="00113A90"/>
    <w:rsid w:val="00133367"/>
    <w:rsid w:val="001341DA"/>
    <w:rsid w:val="00165C8A"/>
    <w:rsid w:val="00176472"/>
    <w:rsid w:val="001805B2"/>
    <w:rsid w:val="001930CB"/>
    <w:rsid w:val="001A7AB0"/>
    <w:rsid w:val="001C0027"/>
    <w:rsid w:val="001E5B3E"/>
    <w:rsid w:val="001E603F"/>
    <w:rsid w:val="00201A39"/>
    <w:rsid w:val="00204031"/>
    <w:rsid w:val="00227702"/>
    <w:rsid w:val="00244802"/>
    <w:rsid w:val="0025762C"/>
    <w:rsid w:val="00271383"/>
    <w:rsid w:val="00296035"/>
    <w:rsid w:val="00297844"/>
    <w:rsid w:val="002A3878"/>
    <w:rsid w:val="002B6A5A"/>
    <w:rsid w:val="002C527E"/>
    <w:rsid w:val="002D09D8"/>
    <w:rsid w:val="002D3268"/>
    <w:rsid w:val="002F17FD"/>
    <w:rsid w:val="002F53F9"/>
    <w:rsid w:val="003468CB"/>
    <w:rsid w:val="00363993"/>
    <w:rsid w:val="00365BA1"/>
    <w:rsid w:val="00374E24"/>
    <w:rsid w:val="003A442C"/>
    <w:rsid w:val="003B4526"/>
    <w:rsid w:val="003B5580"/>
    <w:rsid w:val="003C7D6B"/>
    <w:rsid w:val="00404818"/>
    <w:rsid w:val="004133F9"/>
    <w:rsid w:val="00445CE5"/>
    <w:rsid w:val="004515C0"/>
    <w:rsid w:val="00471202"/>
    <w:rsid w:val="0047426A"/>
    <w:rsid w:val="00476DCA"/>
    <w:rsid w:val="004A0049"/>
    <w:rsid w:val="004B34F2"/>
    <w:rsid w:val="00525195"/>
    <w:rsid w:val="0054238B"/>
    <w:rsid w:val="00544299"/>
    <w:rsid w:val="0054671C"/>
    <w:rsid w:val="00590127"/>
    <w:rsid w:val="005A669F"/>
    <w:rsid w:val="005C32DD"/>
    <w:rsid w:val="005C57EC"/>
    <w:rsid w:val="005F3A2E"/>
    <w:rsid w:val="005F767B"/>
    <w:rsid w:val="00606608"/>
    <w:rsid w:val="0061342E"/>
    <w:rsid w:val="0063025F"/>
    <w:rsid w:val="006369CE"/>
    <w:rsid w:val="006524C3"/>
    <w:rsid w:val="0066151C"/>
    <w:rsid w:val="006B5A9E"/>
    <w:rsid w:val="006F0950"/>
    <w:rsid w:val="006F1577"/>
    <w:rsid w:val="00712009"/>
    <w:rsid w:val="00754F75"/>
    <w:rsid w:val="007E3D78"/>
    <w:rsid w:val="00814461"/>
    <w:rsid w:val="008151DF"/>
    <w:rsid w:val="00824327"/>
    <w:rsid w:val="008825F1"/>
    <w:rsid w:val="0088387F"/>
    <w:rsid w:val="00891961"/>
    <w:rsid w:val="00896C82"/>
    <w:rsid w:val="008C031B"/>
    <w:rsid w:val="008C3A30"/>
    <w:rsid w:val="008D28ED"/>
    <w:rsid w:val="00902238"/>
    <w:rsid w:val="0092215B"/>
    <w:rsid w:val="00934A4D"/>
    <w:rsid w:val="00967441"/>
    <w:rsid w:val="00990348"/>
    <w:rsid w:val="009A2C76"/>
    <w:rsid w:val="009B0835"/>
    <w:rsid w:val="009B1F46"/>
    <w:rsid w:val="009C060C"/>
    <w:rsid w:val="009C734A"/>
    <w:rsid w:val="009D4EEA"/>
    <w:rsid w:val="009E4745"/>
    <w:rsid w:val="00A0642C"/>
    <w:rsid w:val="00A13D97"/>
    <w:rsid w:val="00A36CF5"/>
    <w:rsid w:val="00A510CB"/>
    <w:rsid w:val="00A51B00"/>
    <w:rsid w:val="00A77EAE"/>
    <w:rsid w:val="00A91736"/>
    <w:rsid w:val="00AA2DC3"/>
    <w:rsid w:val="00B11ABC"/>
    <w:rsid w:val="00B20B83"/>
    <w:rsid w:val="00B63EC6"/>
    <w:rsid w:val="00B70A56"/>
    <w:rsid w:val="00B72BA2"/>
    <w:rsid w:val="00B73004"/>
    <w:rsid w:val="00B87DA1"/>
    <w:rsid w:val="00B9290E"/>
    <w:rsid w:val="00BD023C"/>
    <w:rsid w:val="00BE30DC"/>
    <w:rsid w:val="00C00EBB"/>
    <w:rsid w:val="00C12C94"/>
    <w:rsid w:val="00C30D8A"/>
    <w:rsid w:val="00C37A11"/>
    <w:rsid w:val="00C42075"/>
    <w:rsid w:val="00C617A1"/>
    <w:rsid w:val="00C70D86"/>
    <w:rsid w:val="00C93438"/>
    <w:rsid w:val="00CB7994"/>
    <w:rsid w:val="00CD149B"/>
    <w:rsid w:val="00CF287A"/>
    <w:rsid w:val="00D0441C"/>
    <w:rsid w:val="00D15042"/>
    <w:rsid w:val="00D22AEF"/>
    <w:rsid w:val="00D27285"/>
    <w:rsid w:val="00D456EF"/>
    <w:rsid w:val="00DA2CB2"/>
    <w:rsid w:val="00DA501B"/>
    <w:rsid w:val="00DA502D"/>
    <w:rsid w:val="00DB1C80"/>
    <w:rsid w:val="00DC66E6"/>
    <w:rsid w:val="00DD56D0"/>
    <w:rsid w:val="00DD6845"/>
    <w:rsid w:val="00DF4F67"/>
    <w:rsid w:val="00E205A1"/>
    <w:rsid w:val="00E4151C"/>
    <w:rsid w:val="00E55932"/>
    <w:rsid w:val="00E60E63"/>
    <w:rsid w:val="00E80565"/>
    <w:rsid w:val="00EC1B1F"/>
    <w:rsid w:val="00ED0677"/>
    <w:rsid w:val="00EE535C"/>
    <w:rsid w:val="00EE5EAF"/>
    <w:rsid w:val="00EE7F3D"/>
    <w:rsid w:val="00EF0C15"/>
    <w:rsid w:val="00F05518"/>
    <w:rsid w:val="00F20CE7"/>
    <w:rsid w:val="00F211F3"/>
    <w:rsid w:val="00F301C2"/>
    <w:rsid w:val="00F34D86"/>
    <w:rsid w:val="00F63845"/>
    <w:rsid w:val="00F91691"/>
    <w:rsid w:val="00FB2E3A"/>
    <w:rsid w:val="00FB3313"/>
    <w:rsid w:val="00FD6A9A"/>
    <w:rsid w:val="00FE0729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872C917"/>
  <w15:docId w15:val="{15FC7A8A-F16D-4A72-AF9D-F5747F0E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DD56D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C03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C031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D684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15C0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DD56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movdobrichovice.cz" TargetMode="External"/><Relationship Id="rId2" Type="http://schemas.openxmlformats.org/officeDocument/2006/relationships/hyperlink" Target="mailto:info@domovdobrichovice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.pitrak\Documents\Vlastn&#237;%20&#353;ablony%20Office\VZOR_HLAVI&#268;KOV&#221;_PAP&#205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VZOR_HLAVIČKOVÝ_PAPÍR.dotx</Template>
  <TotalTime>145</TotalTime>
  <Pages>4</Pages>
  <Words>279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 Všenorech dne: 6</vt:lpstr>
    </vt:vector>
  </TitlesOfParts>
  <Company>DDD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Všenorech dne: 6</dc:title>
  <dc:subject/>
  <dc:creator>Robert Pitrák</dc:creator>
  <cp:keywords/>
  <dc:description/>
  <cp:lastModifiedBy>Robert Pitrák</cp:lastModifiedBy>
  <cp:revision>17</cp:revision>
  <cp:lastPrinted>2015-03-05T14:35:00Z</cp:lastPrinted>
  <dcterms:created xsi:type="dcterms:W3CDTF">2017-11-13T09:03:00Z</dcterms:created>
  <dcterms:modified xsi:type="dcterms:W3CDTF">2019-09-16T10:57:00Z</dcterms:modified>
</cp:coreProperties>
</file>